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62CA3" w14:textId="0470FEC4" w:rsidR="002973C4" w:rsidRDefault="004B584F">
      <w:pPr>
        <w:tabs>
          <w:tab w:val="left" w:pos="2970"/>
          <w:tab w:val="center" w:pos="4677"/>
        </w:tabs>
        <w:jc w:val="center"/>
        <w:outlineLvl w:val="0"/>
        <w:rPr>
          <w:rFonts w:ascii="Verdana" w:hAnsi="Verdana"/>
          <w:b/>
          <w:sz w:val="28"/>
        </w:rPr>
      </w:pPr>
      <w:bookmarkStart w:id="0" w:name="_GoBack"/>
      <w:bookmarkEnd w:id="0"/>
      <w:r w:rsidRPr="00000121">
        <w:rPr>
          <w:rFonts w:ascii="Verdana" w:hAnsi="Verdana"/>
          <w:b/>
          <w:sz w:val="28"/>
        </w:rPr>
        <w:t>PLANO DEPARTAMENTAL 20</w:t>
      </w:r>
      <w:r w:rsidR="006C3180" w:rsidRPr="00000121">
        <w:rPr>
          <w:rFonts w:ascii="Verdana" w:hAnsi="Verdana"/>
          <w:b/>
          <w:sz w:val="28"/>
        </w:rPr>
        <w:t>1</w:t>
      </w:r>
      <w:r w:rsidR="007F4E45">
        <w:rPr>
          <w:rFonts w:ascii="Verdana" w:hAnsi="Verdana"/>
          <w:b/>
          <w:sz w:val="28"/>
        </w:rPr>
        <w:t>_</w:t>
      </w:r>
      <w:r w:rsidRPr="00000121">
        <w:rPr>
          <w:rFonts w:ascii="Verdana" w:hAnsi="Verdana"/>
          <w:b/>
          <w:sz w:val="28"/>
        </w:rPr>
        <w:t>.</w:t>
      </w:r>
      <w:r w:rsidR="007F4E45">
        <w:rPr>
          <w:rFonts w:ascii="Verdana" w:hAnsi="Verdana"/>
          <w:b/>
          <w:sz w:val="28"/>
        </w:rPr>
        <w:t>_</w:t>
      </w:r>
    </w:p>
    <w:p w14:paraId="713B3BEF" w14:textId="77777777" w:rsidR="004B584F" w:rsidRPr="00FF38F0" w:rsidRDefault="004B584F">
      <w:pPr>
        <w:tabs>
          <w:tab w:val="left" w:pos="2970"/>
          <w:tab w:val="center" w:pos="4677"/>
        </w:tabs>
        <w:outlineLvl w:val="0"/>
        <w:rPr>
          <w:rFonts w:ascii="Verdana" w:hAnsi="Verdana"/>
          <w:b/>
          <w:sz w:val="20"/>
        </w:rPr>
      </w:pPr>
    </w:p>
    <w:p w14:paraId="08772E0C" w14:textId="77777777" w:rsidR="004B584F" w:rsidRPr="003848A6" w:rsidRDefault="004B584F">
      <w:pPr>
        <w:outlineLvl w:val="0"/>
        <w:rPr>
          <w:rFonts w:ascii="Verdana" w:hAnsi="Verdana"/>
          <w:b/>
          <w:szCs w:val="24"/>
        </w:rPr>
      </w:pPr>
      <w:r w:rsidRPr="003848A6">
        <w:rPr>
          <w:rFonts w:ascii="Verdana" w:hAnsi="Verdana"/>
          <w:b/>
          <w:szCs w:val="24"/>
        </w:rPr>
        <w:t>1.  DOCENTES LOTADOS NO DEPARTAMENTO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4140"/>
        <w:gridCol w:w="963"/>
        <w:gridCol w:w="1049"/>
        <w:gridCol w:w="542"/>
        <w:gridCol w:w="543"/>
        <w:gridCol w:w="542"/>
        <w:gridCol w:w="542"/>
        <w:gridCol w:w="440"/>
      </w:tblGrid>
      <w:tr w:rsidR="004B584F" w:rsidRPr="003848A6" w14:paraId="76D46513" w14:textId="77777777" w:rsidTr="00647567">
        <w:trPr>
          <w:cantSplit/>
          <w:trHeight w:val="300"/>
        </w:trPr>
        <w:tc>
          <w:tcPr>
            <w:tcW w:w="646" w:type="dxa"/>
            <w:vMerge w:val="restart"/>
            <w:textDirection w:val="btLr"/>
            <w:vAlign w:val="center"/>
          </w:tcPr>
          <w:p w14:paraId="5F2E3D54" w14:textId="77777777" w:rsidR="004B584F" w:rsidRPr="003848A6" w:rsidRDefault="004B584F">
            <w:pPr>
              <w:pStyle w:val="Textoembloco"/>
              <w:jc w:val="left"/>
              <w:rPr>
                <w:rFonts w:ascii="Verdana" w:hAnsi="Verdana"/>
                <w:b/>
                <w:szCs w:val="19"/>
              </w:rPr>
            </w:pPr>
            <w:r w:rsidRPr="003848A6">
              <w:rPr>
                <w:rFonts w:ascii="Verdana" w:hAnsi="Verdana"/>
                <w:b/>
                <w:szCs w:val="19"/>
              </w:rPr>
              <w:t>Nº do</w:t>
            </w:r>
          </w:p>
          <w:p w14:paraId="0BF3977C" w14:textId="77777777" w:rsidR="004B584F" w:rsidRPr="003848A6" w:rsidRDefault="004B584F">
            <w:pPr>
              <w:ind w:left="113" w:right="113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Docente</w:t>
            </w:r>
          </w:p>
        </w:tc>
        <w:tc>
          <w:tcPr>
            <w:tcW w:w="4111" w:type="dxa"/>
            <w:vMerge w:val="restart"/>
            <w:vAlign w:val="center"/>
          </w:tcPr>
          <w:p w14:paraId="1B072CF7" w14:textId="77777777" w:rsidR="004B584F" w:rsidRPr="003848A6" w:rsidRDefault="004B584F">
            <w:pPr>
              <w:pStyle w:val="Ttulo3"/>
              <w:rPr>
                <w:rFonts w:ascii="Verdana" w:hAnsi="Verdana"/>
                <w:sz w:val="19"/>
                <w:szCs w:val="19"/>
              </w:rPr>
            </w:pPr>
            <w:r w:rsidRPr="003848A6">
              <w:rPr>
                <w:rFonts w:ascii="Verdana" w:hAnsi="Verdana"/>
                <w:sz w:val="19"/>
                <w:szCs w:val="19"/>
              </w:rPr>
              <w:t>NOME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14:paraId="7D54CD0E" w14:textId="77777777" w:rsidR="004B584F" w:rsidRPr="003848A6" w:rsidRDefault="004B584F">
            <w:pPr>
              <w:ind w:left="113" w:right="113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Grau Acadêmico</w:t>
            </w:r>
          </w:p>
        </w:tc>
        <w:tc>
          <w:tcPr>
            <w:tcW w:w="1042" w:type="dxa"/>
            <w:vMerge w:val="restart"/>
            <w:textDirection w:val="btLr"/>
            <w:vAlign w:val="center"/>
          </w:tcPr>
          <w:p w14:paraId="394B7D4F" w14:textId="77777777" w:rsidR="00A2636B" w:rsidRPr="003848A6" w:rsidRDefault="004B584F">
            <w:pPr>
              <w:ind w:left="113" w:right="113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 xml:space="preserve">Classe e </w:t>
            </w:r>
          </w:p>
          <w:p w14:paraId="201316D8" w14:textId="77777777" w:rsidR="004B584F" w:rsidRPr="003848A6" w:rsidRDefault="004B584F">
            <w:pPr>
              <w:ind w:left="113" w:right="113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Referência</w:t>
            </w:r>
          </w:p>
        </w:tc>
        <w:tc>
          <w:tcPr>
            <w:tcW w:w="1077" w:type="dxa"/>
            <w:gridSpan w:val="2"/>
            <w:vAlign w:val="center"/>
          </w:tcPr>
          <w:p w14:paraId="17601977" w14:textId="77777777" w:rsidR="004B584F" w:rsidRPr="003848A6" w:rsidRDefault="00B332B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Ví</w:t>
            </w:r>
            <w:r w:rsidR="004B584F" w:rsidRPr="003848A6">
              <w:rPr>
                <w:rFonts w:ascii="Verdana" w:hAnsi="Verdana"/>
                <w:b/>
                <w:sz w:val="19"/>
                <w:szCs w:val="19"/>
              </w:rPr>
              <w:t>nculo</w:t>
            </w:r>
          </w:p>
        </w:tc>
        <w:tc>
          <w:tcPr>
            <w:tcW w:w="1076" w:type="dxa"/>
            <w:gridSpan w:val="2"/>
            <w:vAlign w:val="center"/>
          </w:tcPr>
          <w:p w14:paraId="5CBD9829" w14:textId="77777777" w:rsidR="004B584F" w:rsidRPr="003848A6" w:rsidRDefault="004B584F">
            <w:pPr>
              <w:pStyle w:val="Ttulo4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color w:val="auto"/>
                <w:sz w:val="19"/>
                <w:szCs w:val="19"/>
              </w:rPr>
              <w:t>Regime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14:paraId="708343FE" w14:textId="77777777" w:rsidR="004B584F" w:rsidRPr="003848A6" w:rsidRDefault="004B584F">
            <w:pPr>
              <w:ind w:left="113" w:right="113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Afastamento</w:t>
            </w:r>
          </w:p>
        </w:tc>
      </w:tr>
      <w:tr w:rsidR="004B584F" w:rsidRPr="003848A6" w14:paraId="34381BF4" w14:textId="77777777" w:rsidTr="00FF38F0">
        <w:trPr>
          <w:cantSplit/>
          <w:trHeight w:val="1500"/>
        </w:trPr>
        <w:tc>
          <w:tcPr>
            <w:tcW w:w="646" w:type="dxa"/>
            <w:vMerge/>
            <w:tcBorders>
              <w:bottom w:val="single" w:sz="4" w:space="0" w:color="auto"/>
            </w:tcBorders>
            <w:vAlign w:val="center"/>
          </w:tcPr>
          <w:p w14:paraId="4D368934" w14:textId="77777777" w:rsidR="004B584F" w:rsidRPr="003848A6" w:rsidRDefault="004B584F">
            <w:pPr>
              <w:jc w:val="center"/>
              <w:rPr>
                <w:rFonts w:ascii="Verdana" w:hAnsi="Verdana"/>
                <w:sz w:val="23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403A811C" w14:textId="77777777" w:rsidR="004B584F" w:rsidRPr="003848A6" w:rsidRDefault="004B584F">
            <w:pPr>
              <w:rPr>
                <w:rFonts w:ascii="Verdana" w:hAnsi="Verdana"/>
                <w:sz w:val="23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14:paraId="1F77D442" w14:textId="77777777" w:rsidR="004B584F" w:rsidRPr="003848A6" w:rsidRDefault="004B584F">
            <w:pPr>
              <w:rPr>
                <w:rFonts w:ascii="Verdana" w:hAnsi="Verdana"/>
                <w:sz w:val="23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14:paraId="5316AD96" w14:textId="77777777" w:rsidR="004B584F" w:rsidRPr="003848A6" w:rsidRDefault="004B584F">
            <w:pPr>
              <w:rPr>
                <w:rFonts w:ascii="Verdana" w:hAnsi="Verdana"/>
                <w:sz w:val="23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textDirection w:val="btLr"/>
            <w:vAlign w:val="center"/>
          </w:tcPr>
          <w:p w14:paraId="280E2384" w14:textId="77777777" w:rsidR="004B584F" w:rsidRPr="003848A6" w:rsidRDefault="004B584F">
            <w:pPr>
              <w:ind w:left="113" w:right="113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QUP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14:paraId="4175587E" w14:textId="77777777" w:rsidR="004B584F" w:rsidRPr="003848A6" w:rsidRDefault="004B584F">
            <w:pPr>
              <w:ind w:left="113" w:right="113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CLT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extDirection w:val="btLr"/>
            <w:vAlign w:val="center"/>
          </w:tcPr>
          <w:p w14:paraId="4DD0B5EF" w14:textId="77777777" w:rsidR="004B584F" w:rsidRPr="003848A6" w:rsidRDefault="004B584F">
            <w:pPr>
              <w:ind w:left="113" w:right="113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Atual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extDirection w:val="btLr"/>
            <w:vAlign w:val="center"/>
          </w:tcPr>
          <w:p w14:paraId="5AE07BB2" w14:textId="77777777" w:rsidR="004B584F" w:rsidRPr="003848A6" w:rsidRDefault="004B584F">
            <w:pPr>
              <w:ind w:left="113" w:right="113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Pret.</w:t>
            </w: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vAlign w:val="center"/>
          </w:tcPr>
          <w:p w14:paraId="70F64EC0" w14:textId="77777777" w:rsidR="004B584F" w:rsidRPr="003848A6" w:rsidRDefault="004B584F">
            <w:pPr>
              <w:rPr>
                <w:rFonts w:ascii="Verdana" w:hAnsi="Verdana"/>
                <w:sz w:val="23"/>
              </w:rPr>
            </w:pPr>
          </w:p>
        </w:tc>
      </w:tr>
      <w:tr w:rsidR="00EA317D" w:rsidRPr="003848A6" w14:paraId="32EB2A64" w14:textId="77777777" w:rsidTr="00FF38F0">
        <w:trPr>
          <w:cantSplit/>
          <w:trHeight w:hRule="exact" w:val="284"/>
        </w:trPr>
        <w:tc>
          <w:tcPr>
            <w:tcW w:w="646" w:type="dxa"/>
            <w:shd w:val="clear" w:color="auto" w:fill="FFFF99"/>
            <w:vAlign w:val="center"/>
          </w:tcPr>
          <w:p w14:paraId="67953163" w14:textId="77777777" w:rsidR="00EA317D" w:rsidRPr="003848A6" w:rsidRDefault="00EA317D">
            <w:pPr>
              <w:pStyle w:val="Estilo1"/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111" w:type="dxa"/>
            <w:shd w:val="clear" w:color="auto" w:fill="FFFF99"/>
            <w:vAlign w:val="center"/>
          </w:tcPr>
          <w:p w14:paraId="61948352" w14:textId="77777777" w:rsidR="00EA317D" w:rsidRPr="00E620D9" w:rsidRDefault="00EA317D" w:rsidP="00EA317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956" w:type="dxa"/>
            <w:shd w:val="clear" w:color="auto" w:fill="FFFF99"/>
            <w:vAlign w:val="center"/>
          </w:tcPr>
          <w:p w14:paraId="197ED142" w14:textId="77777777" w:rsidR="00EA317D" w:rsidRPr="00E620D9" w:rsidRDefault="00EA317D" w:rsidP="00EA317D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042" w:type="dxa"/>
            <w:shd w:val="clear" w:color="auto" w:fill="FFFF99"/>
            <w:vAlign w:val="center"/>
          </w:tcPr>
          <w:p w14:paraId="312E9D1B" w14:textId="77777777" w:rsidR="00EA317D" w:rsidRPr="00E620D9" w:rsidRDefault="00EA317D" w:rsidP="00EA317D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538" w:type="dxa"/>
            <w:shd w:val="clear" w:color="auto" w:fill="FFFF99"/>
            <w:vAlign w:val="center"/>
          </w:tcPr>
          <w:p w14:paraId="644DDD43" w14:textId="77777777" w:rsidR="00EA317D" w:rsidRPr="00E620D9" w:rsidRDefault="00EA317D" w:rsidP="00EA317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539" w:type="dxa"/>
            <w:shd w:val="clear" w:color="auto" w:fill="FFFF99"/>
            <w:vAlign w:val="center"/>
          </w:tcPr>
          <w:p w14:paraId="1A2E45FC" w14:textId="77777777" w:rsidR="00EA317D" w:rsidRPr="00E620D9" w:rsidRDefault="00EA317D" w:rsidP="00EA317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538" w:type="dxa"/>
            <w:shd w:val="clear" w:color="auto" w:fill="FFFF99"/>
            <w:vAlign w:val="center"/>
          </w:tcPr>
          <w:p w14:paraId="7C3F8493" w14:textId="77777777" w:rsidR="00EA317D" w:rsidRPr="00E620D9" w:rsidRDefault="00EA317D" w:rsidP="00EA317D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538" w:type="dxa"/>
            <w:shd w:val="clear" w:color="auto" w:fill="FFFF99"/>
            <w:vAlign w:val="center"/>
          </w:tcPr>
          <w:p w14:paraId="2BCDE5CD" w14:textId="77777777" w:rsidR="00EA317D" w:rsidRPr="00E620D9" w:rsidRDefault="00EA317D" w:rsidP="00EA317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37" w:type="dxa"/>
            <w:shd w:val="clear" w:color="auto" w:fill="FFFF99"/>
            <w:vAlign w:val="center"/>
          </w:tcPr>
          <w:p w14:paraId="14F5C09E" w14:textId="77777777" w:rsidR="00EA317D" w:rsidRPr="00E620D9" w:rsidRDefault="00EA317D" w:rsidP="00EA317D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</w:tbl>
    <w:p w14:paraId="02C612A0" w14:textId="77777777" w:rsidR="00847275" w:rsidRPr="003848A6" w:rsidRDefault="00847275">
      <w:pPr>
        <w:outlineLvl w:val="0"/>
        <w:rPr>
          <w:rFonts w:ascii="Verdana" w:hAnsi="Verdana"/>
          <w:szCs w:val="24"/>
        </w:rPr>
      </w:pPr>
    </w:p>
    <w:p w14:paraId="03C544DE" w14:textId="77777777" w:rsidR="004B584F" w:rsidRPr="003848A6" w:rsidRDefault="000E1424">
      <w:pPr>
        <w:tabs>
          <w:tab w:val="left" w:pos="2977"/>
        </w:tabs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4B584F" w:rsidRPr="003848A6">
        <w:rPr>
          <w:rFonts w:ascii="Verdana" w:hAnsi="Verdana"/>
          <w:b/>
        </w:rPr>
        <w:t>. ENSINO DE GRADUAÇÃO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999"/>
        <w:gridCol w:w="857"/>
        <w:gridCol w:w="856"/>
        <w:gridCol w:w="1142"/>
        <w:gridCol w:w="999"/>
        <w:gridCol w:w="994"/>
      </w:tblGrid>
      <w:tr w:rsidR="00D91716" w:rsidRPr="003848A6" w14:paraId="7485D807" w14:textId="77777777" w:rsidTr="00FF38F0">
        <w:trPr>
          <w:tblHeader/>
          <w:jc w:val="center"/>
        </w:trPr>
        <w:tc>
          <w:tcPr>
            <w:tcW w:w="3539" w:type="dxa"/>
            <w:tcBorders>
              <w:bottom w:val="single" w:sz="6" w:space="0" w:color="auto"/>
            </w:tcBorders>
            <w:vAlign w:val="center"/>
          </w:tcPr>
          <w:p w14:paraId="41EFA9BB" w14:textId="77777777" w:rsidR="004B584F" w:rsidRPr="003848A6" w:rsidRDefault="00225D8D">
            <w:pPr>
              <w:pStyle w:val="Ttulo5"/>
              <w:jc w:val="left"/>
              <w:rPr>
                <w:rFonts w:ascii="Verdana" w:hAnsi="Verdana"/>
                <w:bCs w:val="0"/>
                <w:sz w:val="19"/>
              </w:rPr>
            </w:pPr>
            <w:r w:rsidRPr="003848A6">
              <w:rPr>
                <w:rFonts w:ascii="Verdana" w:hAnsi="Verdana"/>
                <w:bCs w:val="0"/>
                <w:sz w:val="19"/>
              </w:rPr>
              <w:t>DISCIPLINAS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24F346E" w14:textId="77777777" w:rsidR="006B2358" w:rsidRPr="003848A6" w:rsidRDefault="00D91716" w:rsidP="005D1081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Cód.</w:t>
            </w:r>
            <w:r w:rsidR="004B584F" w:rsidRPr="003848A6">
              <w:rPr>
                <w:rFonts w:ascii="Verdana" w:hAnsi="Verdana"/>
                <w:b/>
                <w:sz w:val="19"/>
              </w:rPr>
              <w:t xml:space="preserve"> e</w:t>
            </w:r>
          </w:p>
          <w:p w14:paraId="539B31C8" w14:textId="77777777" w:rsidR="004B584F" w:rsidRPr="003848A6" w:rsidRDefault="00D91716" w:rsidP="005D1081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T</w:t>
            </w:r>
            <w:r w:rsidR="004B584F" w:rsidRPr="003848A6">
              <w:rPr>
                <w:rFonts w:ascii="Verdana" w:hAnsi="Verdana"/>
                <w:b/>
                <w:sz w:val="19"/>
              </w:rPr>
              <w:t>urma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3D1ACFD" w14:textId="77777777" w:rsidR="006B2358" w:rsidRPr="003848A6" w:rsidRDefault="004B584F" w:rsidP="006B2358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Nº do</w:t>
            </w:r>
          </w:p>
          <w:p w14:paraId="1DE60588" w14:textId="77777777" w:rsidR="004B584F" w:rsidRPr="003848A6" w:rsidRDefault="004B584F" w:rsidP="006B2358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Curso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C6EFEE9" w14:textId="77777777" w:rsidR="006B2358" w:rsidRPr="003848A6" w:rsidRDefault="006B2358" w:rsidP="006B2358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Alunos</w:t>
            </w:r>
          </w:p>
          <w:p w14:paraId="6935F594" w14:textId="77777777" w:rsidR="004B584F" w:rsidRPr="003848A6" w:rsidRDefault="004B584F" w:rsidP="006B2358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Turma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61B0CCD" w14:textId="77777777" w:rsidR="006B2358" w:rsidRPr="003848A6" w:rsidRDefault="004B584F" w:rsidP="006B2358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H-aula</w:t>
            </w:r>
          </w:p>
          <w:p w14:paraId="66C6ECBC" w14:textId="77777777" w:rsidR="004B584F" w:rsidRPr="003848A6" w:rsidRDefault="004B584F" w:rsidP="006B2358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semanais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874E772" w14:textId="77777777" w:rsidR="006B2358" w:rsidRPr="003848A6" w:rsidRDefault="006B2358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Nº do</w:t>
            </w:r>
          </w:p>
          <w:p w14:paraId="37E009FC" w14:textId="77777777" w:rsidR="004B584F" w:rsidRPr="003848A6" w:rsidRDefault="004B584F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Docente</w:t>
            </w:r>
          </w:p>
        </w:tc>
        <w:tc>
          <w:tcPr>
            <w:tcW w:w="987" w:type="dxa"/>
            <w:tcBorders>
              <w:bottom w:val="single" w:sz="6" w:space="0" w:color="auto"/>
            </w:tcBorders>
            <w:vAlign w:val="center"/>
          </w:tcPr>
          <w:p w14:paraId="28EBCEE8" w14:textId="77777777" w:rsidR="006B2358" w:rsidRPr="003848A6" w:rsidRDefault="004B584F" w:rsidP="006B2358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H-aula</w:t>
            </w:r>
          </w:p>
          <w:p w14:paraId="796D6342" w14:textId="77777777" w:rsidR="004B584F" w:rsidRPr="003848A6" w:rsidRDefault="004B584F" w:rsidP="00D91716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Docente</w:t>
            </w:r>
          </w:p>
        </w:tc>
      </w:tr>
      <w:tr w:rsidR="00EA317D" w:rsidRPr="00440711" w14:paraId="330D25ED" w14:textId="77777777" w:rsidTr="00FF38F0">
        <w:trPr>
          <w:trHeight w:val="284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DBD8AE4" w14:textId="77777777" w:rsidR="00EA317D" w:rsidRPr="00F36AB8" w:rsidRDefault="00EA317D" w:rsidP="00EA317D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B861A87" w14:textId="77777777" w:rsidR="00EA317D" w:rsidRPr="00F36AB8" w:rsidRDefault="00EA317D" w:rsidP="00EA317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2B494BE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4BB25D9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AA7D417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3806386" w14:textId="77777777" w:rsidR="00EA317D" w:rsidRPr="00440711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F76FE79" w14:textId="77777777" w:rsidR="00EA317D" w:rsidRPr="00440711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A317D" w:rsidRPr="00440711" w14:paraId="65D358ED" w14:textId="77777777" w:rsidTr="00FF38F0">
        <w:trPr>
          <w:trHeight w:val="284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A74B0E5" w14:textId="77777777" w:rsidR="00EA317D" w:rsidRPr="00F36AB8" w:rsidRDefault="00EA317D" w:rsidP="00EA317D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9B2F2B9" w14:textId="77777777" w:rsidR="00EA317D" w:rsidRPr="00F36AB8" w:rsidRDefault="00EA317D" w:rsidP="00EA317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1165928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16724FB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D0275AB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268FBB5" w14:textId="77777777" w:rsidR="00EA317D" w:rsidRPr="00440711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08D3FBF" w14:textId="77777777" w:rsidR="00EA317D" w:rsidRPr="00440711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A317D" w:rsidRPr="00440711" w14:paraId="7C6178B3" w14:textId="77777777" w:rsidTr="00FF38F0">
        <w:trPr>
          <w:trHeight w:val="284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807746E" w14:textId="77777777" w:rsidR="00EA317D" w:rsidRPr="00F36AB8" w:rsidRDefault="00EA317D" w:rsidP="00EA317D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10A9539" w14:textId="77777777" w:rsidR="00EA317D" w:rsidRPr="00F36AB8" w:rsidRDefault="00EA317D" w:rsidP="00EA317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E0B8FE3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C9BCBAF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FE1D8B5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6437351" w14:textId="77777777" w:rsidR="00EA317D" w:rsidRPr="00440711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4ABC2EA" w14:textId="77777777" w:rsidR="00EA317D" w:rsidRPr="00440711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A317D" w:rsidRPr="00440711" w14:paraId="5E11E979" w14:textId="77777777" w:rsidTr="00FF38F0">
        <w:trPr>
          <w:trHeight w:val="284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260683C" w14:textId="77777777" w:rsidR="00EA317D" w:rsidRPr="00F36AB8" w:rsidRDefault="00EA317D" w:rsidP="00EA317D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78B8D5B" w14:textId="77777777" w:rsidR="00EA317D" w:rsidRPr="00F36AB8" w:rsidRDefault="00EA317D" w:rsidP="00EA317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FBAA172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5D04D89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33B4050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31EF1BD" w14:textId="77777777" w:rsidR="00EA317D" w:rsidRPr="00440711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52CADBC" w14:textId="77777777" w:rsidR="00EA317D" w:rsidRPr="00440711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A317D" w:rsidRPr="00440711" w14:paraId="5E66560E" w14:textId="77777777" w:rsidTr="00FF38F0">
        <w:trPr>
          <w:trHeight w:val="284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036C189" w14:textId="77777777" w:rsidR="00EA317D" w:rsidRPr="00F36AB8" w:rsidRDefault="00EA317D" w:rsidP="00EA317D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FABAB43" w14:textId="77777777" w:rsidR="00EA317D" w:rsidRPr="00F36AB8" w:rsidRDefault="00EA317D" w:rsidP="00EA317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7D62B56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E498823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5F89756" w14:textId="77777777" w:rsidR="00EA317D" w:rsidRPr="00F36AB8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CD27204" w14:textId="77777777" w:rsidR="00EA317D" w:rsidRPr="00440711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06CF100" w14:textId="77777777" w:rsidR="00EA317D" w:rsidRPr="00440711" w:rsidRDefault="00EA317D" w:rsidP="00EA317D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A317D" w:rsidRPr="00000121" w14:paraId="22F40862" w14:textId="77777777" w:rsidTr="00FF38F0">
        <w:trPr>
          <w:trHeight w:val="284"/>
          <w:jc w:val="center"/>
        </w:trPr>
        <w:tc>
          <w:tcPr>
            <w:tcW w:w="8358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0034C0" w14:textId="77777777" w:rsidR="00EA317D" w:rsidRPr="00F36AB8" w:rsidRDefault="00EA317D" w:rsidP="00EA317D">
            <w:pPr>
              <w:jc w:val="right"/>
              <w:rPr>
                <w:rFonts w:ascii="Verdana" w:hAnsi="Verdana"/>
                <w:b/>
                <w:sz w:val="16"/>
              </w:rPr>
            </w:pPr>
            <w:r w:rsidRPr="00F36AB8">
              <w:rPr>
                <w:rFonts w:ascii="Verdana" w:hAnsi="Verdana"/>
                <w:b/>
                <w:sz w:val="16"/>
              </w:rPr>
              <w:t>Total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DF45F2C" w14:textId="77777777" w:rsidR="00EA317D" w:rsidRPr="00F36AB8" w:rsidRDefault="00EA317D" w:rsidP="00EA317D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14:paraId="06F25293" w14:textId="77777777" w:rsidR="00803F3C" w:rsidRPr="003848A6" w:rsidRDefault="00803F3C">
      <w:pPr>
        <w:jc w:val="both"/>
        <w:outlineLvl w:val="0"/>
        <w:rPr>
          <w:rFonts w:ascii="Verdana" w:hAnsi="Verdana"/>
          <w:b/>
          <w:szCs w:val="24"/>
        </w:rPr>
      </w:pPr>
    </w:p>
    <w:p w14:paraId="19568302" w14:textId="77777777" w:rsidR="004B584F" w:rsidRPr="003848A6" w:rsidRDefault="000E1424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3</w:t>
      </w:r>
      <w:r w:rsidR="004B584F" w:rsidRPr="003848A6">
        <w:rPr>
          <w:rFonts w:ascii="Verdana" w:hAnsi="Verdana"/>
          <w:b/>
          <w:szCs w:val="24"/>
        </w:rPr>
        <w:t>.  ENSINO DE PÓS-GRADUAÇÃO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705"/>
        <w:gridCol w:w="826"/>
        <w:gridCol w:w="827"/>
        <w:gridCol w:w="964"/>
        <w:gridCol w:w="957"/>
        <w:gridCol w:w="998"/>
      </w:tblGrid>
      <w:tr w:rsidR="004B584F" w:rsidRPr="003848A6" w14:paraId="6DB8BCFB" w14:textId="77777777" w:rsidTr="00FF38F0">
        <w:trPr>
          <w:jc w:val="center"/>
        </w:trPr>
        <w:tc>
          <w:tcPr>
            <w:tcW w:w="4106" w:type="dxa"/>
            <w:tcBorders>
              <w:bottom w:val="single" w:sz="6" w:space="0" w:color="auto"/>
            </w:tcBorders>
            <w:vAlign w:val="center"/>
          </w:tcPr>
          <w:p w14:paraId="26ECA0A5" w14:textId="77777777" w:rsidR="004B584F" w:rsidRPr="003848A6" w:rsidRDefault="004B584F" w:rsidP="00225D8D">
            <w:pPr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DISCIPLINA</w:t>
            </w:r>
            <w:r w:rsidR="00225D8D" w:rsidRPr="003848A6">
              <w:rPr>
                <w:rFonts w:ascii="Verdana" w:hAnsi="Verdana"/>
                <w:b/>
                <w:sz w:val="19"/>
                <w:szCs w:val="19"/>
              </w:rPr>
              <w:t>S</w:t>
            </w:r>
          </w:p>
        </w:tc>
        <w:tc>
          <w:tcPr>
            <w:tcW w:w="700" w:type="dxa"/>
            <w:tcBorders>
              <w:bottom w:val="single" w:sz="6" w:space="0" w:color="auto"/>
            </w:tcBorders>
            <w:vAlign w:val="center"/>
          </w:tcPr>
          <w:p w14:paraId="5EDBA744" w14:textId="77777777" w:rsidR="004B584F" w:rsidRPr="003848A6" w:rsidRDefault="004B584F">
            <w:pPr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Nº do Curso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2BACC6ED" w14:textId="77777777" w:rsidR="004B584F" w:rsidRPr="003848A6" w:rsidRDefault="00452A61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Código e </w:t>
            </w:r>
            <w:r w:rsidR="004B584F" w:rsidRPr="003848A6">
              <w:rPr>
                <w:rFonts w:ascii="Verdana" w:hAnsi="Verdana"/>
                <w:b/>
                <w:sz w:val="19"/>
                <w:szCs w:val="19"/>
              </w:rPr>
              <w:t>Turma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1E58492B" w14:textId="77777777" w:rsidR="004B584F" w:rsidRPr="003848A6" w:rsidRDefault="004B584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Alunos turma</w:t>
            </w:r>
          </w:p>
        </w:tc>
        <w:tc>
          <w:tcPr>
            <w:tcW w:w="957" w:type="dxa"/>
            <w:tcBorders>
              <w:bottom w:val="single" w:sz="6" w:space="0" w:color="auto"/>
            </w:tcBorders>
            <w:vAlign w:val="center"/>
          </w:tcPr>
          <w:p w14:paraId="3BFBACA5" w14:textId="77777777" w:rsidR="004B584F" w:rsidRPr="003848A6" w:rsidRDefault="001270E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H-aula semanal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11B0E5B" w14:textId="77777777" w:rsidR="004B584F" w:rsidRPr="003848A6" w:rsidRDefault="004B584F">
            <w:pPr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Nº do docente</w:t>
            </w:r>
          </w:p>
        </w:tc>
        <w:tc>
          <w:tcPr>
            <w:tcW w:w="991" w:type="dxa"/>
            <w:tcBorders>
              <w:bottom w:val="single" w:sz="6" w:space="0" w:color="auto"/>
            </w:tcBorders>
            <w:vAlign w:val="center"/>
          </w:tcPr>
          <w:p w14:paraId="46029FC9" w14:textId="77777777" w:rsidR="004B584F" w:rsidRPr="003848A6" w:rsidRDefault="004B584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H-aula/ docente</w:t>
            </w:r>
          </w:p>
        </w:tc>
      </w:tr>
      <w:tr w:rsidR="00200A5E" w:rsidRPr="003848A6" w14:paraId="29BCC0E8" w14:textId="77777777" w:rsidTr="00FF38F0">
        <w:trPr>
          <w:trHeight w:val="284"/>
          <w:jc w:val="center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336D6A7" w14:textId="77777777" w:rsidR="00200A5E" w:rsidRPr="00DF17EB" w:rsidRDefault="00200A5E" w:rsidP="0067273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9D5AD0B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55C59D0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2EE39BB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829AB79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1A43A6B" w14:textId="77777777" w:rsidR="00200A5E" w:rsidRPr="00440711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461DF35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200A5E" w:rsidRPr="003848A6" w14:paraId="4A26A51A" w14:textId="77777777" w:rsidTr="00FF38F0">
        <w:trPr>
          <w:trHeight w:val="284"/>
          <w:jc w:val="center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9415727" w14:textId="77777777" w:rsidR="00200A5E" w:rsidRPr="00DF17EB" w:rsidRDefault="00200A5E" w:rsidP="0067273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AB948F5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130DE61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D0275A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E8261B1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AEA8D68" w14:textId="77777777" w:rsidR="00200A5E" w:rsidRPr="00440711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33F9AE8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200A5E" w:rsidRPr="003848A6" w14:paraId="1B47E751" w14:textId="77777777" w:rsidTr="00FF38F0">
        <w:trPr>
          <w:trHeight w:val="284"/>
          <w:jc w:val="center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798A2B9" w14:textId="77777777" w:rsidR="00200A5E" w:rsidRPr="00DF17EB" w:rsidRDefault="00200A5E" w:rsidP="0067273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5A76999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28AFCFB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9180053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8D15382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17D7685" w14:textId="77777777" w:rsidR="00200A5E" w:rsidRPr="00440711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538B36A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200A5E" w:rsidRPr="003848A6" w14:paraId="53D2FA84" w14:textId="77777777" w:rsidTr="00FF38F0">
        <w:trPr>
          <w:trHeight w:val="284"/>
          <w:jc w:val="center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081C101" w14:textId="77777777" w:rsidR="00200A5E" w:rsidRPr="00DF17EB" w:rsidRDefault="00200A5E" w:rsidP="0067273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CD60E23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AE95F8F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603BAC1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82054BA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B5F62E1" w14:textId="77777777" w:rsidR="00200A5E" w:rsidRPr="00440711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560F63A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200A5E" w:rsidRPr="003848A6" w14:paraId="277BC973" w14:textId="77777777" w:rsidTr="00FF38F0">
        <w:trPr>
          <w:trHeight w:val="284"/>
          <w:jc w:val="center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FE185EC" w14:textId="77777777" w:rsidR="00200A5E" w:rsidRPr="00DF17EB" w:rsidRDefault="00200A5E" w:rsidP="0067273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9DBA51E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5A6FCD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A7FE7A2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7E61BBA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1C27B4C" w14:textId="77777777" w:rsidR="00200A5E" w:rsidRPr="00440711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D00EC72" w14:textId="77777777" w:rsidR="00200A5E" w:rsidRPr="00DF17EB" w:rsidRDefault="00200A5E" w:rsidP="0067273F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563D24" w:rsidRPr="00440711" w14:paraId="79A4715D" w14:textId="77777777" w:rsidTr="00FF38F0">
        <w:trPr>
          <w:trHeight w:val="284"/>
          <w:jc w:val="center"/>
        </w:trPr>
        <w:tc>
          <w:tcPr>
            <w:tcW w:w="8354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2EC1A51" w14:textId="77777777" w:rsidR="00563D24" w:rsidRPr="00440711" w:rsidRDefault="00563D24" w:rsidP="0067273F">
            <w:pPr>
              <w:jc w:val="right"/>
              <w:rPr>
                <w:rFonts w:ascii="Verdana" w:hAnsi="Verdana" w:cs="Arial"/>
                <w:b/>
                <w:sz w:val="16"/>
              </w:rPr>
            </w:pPr>
            <w:r w:rsidRPr="00440711">
              <w:rPr>
                <w:rFonts w:ascii="Verdana" w:hAnsi="Verdana" w:cs="Arial"/>
                <w:b/>
                <w:sz w:val="16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A7196" w14:textId="77777777" w:rsidR="00563D24" w:rsidRPr="00440711" w:rsidRDefault="00563D24" w:rsidP="0067273F">
            <w:pPr>
              <w:jc w:val="center"/>
              <w:rPr>
                <w:rFonts w:ascii="Verdana" w:hAnsi="Verdana" w:cs="Arial"/>
                <w:b/>
                <w:sz w:val="16"/>
              </w:rPr>
            </w:pPr>
          </w:p>
        </w:tc>
      </w:tr>
    </w:tbl>
    <w:p w14:paraId="349DEFE0" w14:textId="77777777" w:rsidR="004B584F" w:rsidRPr="00440711" w:rsidRDefault="004B584F">
      <w:pPr>
        <w:jc w:val="both"/>
        <w:outlineLvl w:val="0"/>
        <w:rPr>
          <w:rFonts w:ascii="Verdana" w:hAnsi="Verdana"/>
          <w:szCs w:val="24"/>
        </w:rPr>
      </w:pPr>
    </w:p>
    <w:p w14:paraId="2A083E37" w14:textId="77777777" w:rsidR="004B584F" w:rsidRPr="00440711" w:rsidRDefault="000E1424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4</w:t>
      </w:r>
      <w:r w:rsidR="004B584F" w:rsidRPr="00440711">
        <w:rPr>
          <w:rFonts w:ascii="Verdana" w:hAnsi="Verdana"/>
          <w:b/>
          <w:szCs w:val="24"/>
        </w:rPr>
        <w:t>. ENSINO DE EXTENSÃO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995"/>
        <w:gridCol w:w="852"/>
        <w:gridCol w:w="994"/>
        <w:gridCol w:w="1276"/>
        <w:gridCol w:w="1135"/>
        <w:gridCol w:w="1345"/>
      </w:tblGrid>
      <w:tr w:rsidR="004B584F" w:rsidRPr="00440711" w14:paraId="1F239D38" w14:textId="77777777" w:rsidTr="00FF38F0">
        <w:tc>
          <w:tcPr>
            <w:tcW w:w="2992" w:type="dxa"/>
            <w:tcBorders>
              <w:bottom w:val="single" w:sz="6" w:space="0" w:color="auto"/>
            </w:tcBorders>
            <w:vAlign w:val="center"/>
          </w:tcPr>
          <w:p w14:paraId="194795A8" w14:textId="77777777" w:rsidR="004B584F" w:rsidRPr="00440711" w:rsidRDefault="004B584F" w:rsidP="00F92BC7">
            <w:pPr>
              <w:rPr>
                <w:rFonts w:ascii="Verdana" w:hAnsi="Verdana"/>
                <w:b/>
                <w:sz w:val="19"/>
                <w:szCs w:val="19"/>
              </w:rPr>
            </w:pPr>
            <w:r w:rsidRPr="00440711">
              <w:rPr>
                <w:rFonts w:ascii="Verdana" w:hAnsi="Verdana"/>
                <w:b/>
                <w:sz w:val="19"/>
                <w:szCs w:val="19"/>
              </w:rPr>
              <w:t>DISCIPLINA</w:t>
            </w:r>
            <w:r w:rsidR="00F92BC7" w:rsidRPr="00440711">
              <w:rPr>
                <w:rFonts w:ascii="Verdana" w:hAnsi="Verdana"/>
                <w:b/>
                <w:sz w:val="19"/>
                <w:szCs w:val="19"/>
              </w:rPr>
              <w:t>S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vAlign w:val="center"/>
          </w:tcPr>
          <w:p w14:paraId="6A45010E" w14:textId="77777777" w:rsidR="004B584F" w:rsidRPr="00440711" w:rsidRDefault="004B584F">
            <w:pPr>
              <w:rPr>
                <w:rFonts w:ascii="Verdana" w:hAnsi="Verdana"/>
                <w:b/>
                <w:sz w:val="19"/>
                <w:szCs w:val="19"/>
              </w:rPr>
            </w:pPr>
            <w:r w:rsidRPr="00440711">
              <w:rPr>
                <w:rFonts w:ascii="Verdana" w:hAnsi="Verdana"/>
                <w:b/>
                <w:sz w:val="19"/>
                <w:szCs w:val="19"/>
              </w:rPr>
              <w:t>Nº do Curso</w:t>
            </w:r>
          </w:p>
        </w:tc>
        <w:tc>
          <w:tcPr>
            <w:tcW w:w="875" w:type="dxa"/>
            <w:tcBorders>
              <w:bottom w:val="single" w:sz="6" w:space="0" w:color="auto"/>
            </w:tcBorders>
            <w:vAlign w:val="center"/>
          </w:tcPr>
          <w:p w14:paraId="74466AAC" w14:textId="77777777" w:rsidR="004B584F" w:rsidRPr="00440711" w:rsidRDefault="004B584F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40711">
              <w:rPr>
                <w:rFonts w:ascii="Verdana" w:hAnsi="Verdana"/>
                <w:b/>
                <w:sz w:val="19"/>
                <w:szCs w:val="19"/>
              </w:rPr>
              <w:t>Turma</w:t>
            </w:r>
          </w:p>
        </w:tc>
        <w:tc>
          <w:tcPr>
            <w:tcW w:w="1022" w:type="dxa"/>
            <w:tcBorders>
              <w:bottom w:val="single" w:sz="6" w:space="0" w:color="auto"/>
            </w:tcBorders>
            <w:vAlign w:val="center"/>
          </w:tcPr>
          <w:p w14:paraId="4C773A9A" w14:textId="77777777" w:rsidR="004B584F" w:rsidRPr="00440711" w:rsidRDefault="004B584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440711">
              <w:rPr>
                <w:rFonts w:ascii="Verdana" w:hAnsi="Verdana"/>
                <w:b/>
                <w:sz w:val="19"/>
                <w:szCs w:val="19"/>
              </w:rPr>
              <w:t>Alunos turma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vAlign w:val="center"/>
          </w:tcPr>
          <w:p w14:paraId="150FF200" w14:textId="77777777" w:rsidR="004B584F" w:rsidRPr="00440711" w:rsidRDefault="004B584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440711">
              <w:rPr>
                <w:rFonts w:ascii="Verdana" w:hAnsi="Verdana"/>
                <w:b/>
                <w:sz w:val="19"/>
                <w:szCs w:val="19"/>
              </w:rPr>
              <w:t>H-aula semanais</w:t>
            </w:r>
          </w:p>
        </w:tc>
        <w:tc>
          <w:tcPr>
            <w:tcW w:w="1168" w:type="dxa"/>
            <w:tcBorders>
              <w:bottom w:val="single" w:sz="6" w:space="0" w:color="auto"/>
            </w:tcBorders>
            <w:vAlign w:val="center"/>
          </w:tcPr>
          <w:p w14:paraId="1FC3AB7D" w14:textId="77777777" w:rsidR="004B584F" w:rsidRPr="00440711" w:rsidRDefault="004B584F">
            <w:pPr>
              <w:rPr>
                <w:rFonts w:ascii="Verdana" w:hAnsi="Verdana"/>
                <w:b/>
                <w:sz w:val="19"/>
                <w:szCs w:val="19"/>
              </w:rPr>
            </w:pPr>
            <w:r w:rsidRPr="00440711">
              <w:rPr>
                <w:rFonts w:ascii="Verdana" w:hAnsi="Verdana"/>
                <w:b/>
                <w:sz w:val="19"/>
                <w:szCs w:val="19"/>
              </w:rPr>
              <w:t>Nº do docente</w:t>
            </w:r>
          </w:p>
        </w:tc>
        <w:tc>
          <w:tcPr>
            <w:tcW w:w="1385" w:type="dxa"/>
            <w:tcBorders>
              <w:bottom w:val="single" w:sz="6" w:space="0" w:color="auto"/>
            </w:tcBorders>
            <w:vAlign w:val="center"/>
          </w:tcPr>
          <w:p w14:paraId="3096AACF" w14:textId="77777777" w:rsidR="004B584F" w:rsidRPr="00440711" w:rsidRDefault="004B584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440711">
              <w:rPr>
                <w:rFonts w:ascii="Verdana" w:hAnsi="Verdana"/>
                <w:b/>
                <w:sz w:val="19"/>
                <w:szCs w:val="19"/>
              </w:rPr>
              <w:t>H-aula/ docente</w:t>
            </w:r>
          </w:p>
        </w:tc>
      </w:tr>
      <w:tr w:rsidR="00615B7F" w:rsidRPr="003848A6" w14:paraId="71EF6B43" w14:textId="77777777" w:rsidTr="00FF38F0"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45334E7" w14:textId="77777777" w:rsidR="00615B7F" w:rsidRPr="00440711" w:rsidRDefault="00615B7F" w:rsidP="0034242B">
            <w:pPr>
              <w:rPr>
                <w:rFonts w:ascii="Verdana" w:hAnsi="Verdana"/>
                <w:sz w:val="23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721474C" w14:textId="77777777" w:rsidR="00615B7F" w:rsidRPr="00440711" w:rsidRDefault="00615B7F" w:rsidP="001270EE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2B93674" w14:textId="77777777" w:rsidR="00615B7F" w:rsidRPr="00440711" w:rsidRDefault="00615B7F" w:rsidP="001270EE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66AE61F" w14:textId="77777777" w:rsidR="00615B7F" w:rsidRPr="00440711" w:rsidRDefault="00615B7F" w:rsidP="001270EE">
            <w:pPr>
              <w:jc w:val="center"/>
              <w:rPr>
                <w:rFonts w:ascii="Verdana" w:hAnsi="Verdana"/>
                <w:sz w:val="23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E0AEEE7" w14:textId="77777777" w:rsidR="00615B7F" w:rsidRPr="00440711" w:rsidRDefault="00615B7F" w:rsidP="001270EE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47C043D" w14:textId="77777777" w:rsidR="00615B7F" w:rsidRPr="00440711" w:rsidRDefault="00615B7F" w:rsidP="001270EE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4BB566E" w14:textId="77777777" w:rsidR="00615B7F" w:rsidRPr="003848A6" w:rsidRDefault="00615B7F" w:rsidP="001270EE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615B7F" w:rsidRPr="003848A6" w14:paraId="3107A8C8" w14:textId="77777777" w:rsidTr="00FF38F0">
        <w:trPr>
          <w:trHeight w:val="305"/>
        </w:trPr>
        <w:tc>
          <w:tcPr>
            <w:tcW w:w="8394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F2D71D" w14:textId="77777777" w:rsidR="00615B7F" w:rsidRPr="003848A6" w:rsidRDefault="00615B7F" w:rsidP="001270EE">
            <w:pPr>
              <w:jc w:val="right"/>
              <w:rPr>
                <w:rFonts w:ascii="Verdana" w:hAnsi="Verdana" w:cs="Arial"/>
                <w:sz w:val="16"/>
              </w:rPr>
            </w:pPr>
            <w:r w:rsidRPr="003848A6">
              <w:rPr>
                <w:rFonts w:ascii="Verdana" w:hAnsi="Verdana" w:cs="Arial"/>
                <w:b/>
                <w:sz w:val="16"/>
              </w:rPr>
              <w:t>Total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7332B0E" w14:textId="77777777" w:rsidR="00615B7F" w:rsidRPr="00074369" w:rsidRDefault="00615B7F" w:rsidP="001270EE">
            <w:pPr>
              <w:jc w:val="center"/>
              <w:rPr>
                <w:rFonts w:ascii="Verdana" w:hAnsi="Verdana" w:cs="Arial"/>
                <w:b/>
                <w:sz w:val="16"/>
              </w:rPr>
            </w:pPr>
          </w:p>
        </w:tc>
      </w:tr>
    </w:tbl>
    <w:p w14:paraId="0DE2BB54" w14:textId="77777777" w:rsidR="004B584F" w:rsidRPr="003848A6" w:rsidRDefault="004B584F">
      <w:pPr>
        <w:jc w:val="both"/>
        <w:outlineLvl w:val="0"/>
        <w:rPr>
          <w:rFonts w:ascii="Verdana" w:hAnsi="Verdana"/>
          <w:b/>
          <w:szCs w:val="24"/>
        </w:rPr>
      </w:pPr>
    </w:p>
    <w:p w14:paraId="4E39419C" w14:textId="77777777" w:rsidR="004B584F" w:rsidRPr="003848A6" w:rsidRDefault="000E1424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5</w:t>
      </w:r>
      <w:r w:rsidR="004B584F" w:rsidRPr="003848A6">
        <w:rPr>
          <w:rFonts w:ascii="Verdana" w:hAnsi="Verdana"/>
          <w:b/>
          <w:szCs w:val="24"/>
        </w:rPr>
        <w:t>. ORIENTAÇÃO DE TRABALHOS, TESES E DISSERTAÇÕES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371"/>
        <w:gridCol w:w="1094"/>
        <w:gridCol w:w="1169"/>
      </w:tblGrid>
      <w:tr w:rsidR="004B584F" w:rsidRPr="003848A6" w14:paraId="0EC44E8C" w14:textId="77777777" w:rsidTr="00FF38F0">
        <w:trPr>
          <w:cantSplit/>
          <w:tblHeader/>
        </w:trPr>
        <w:tc>
          <w:tcPr>
            <w:tcW w:w="847" w:type="dxa"/>
            <w:tcBorders>
              <w:bottom w:val="single" w:sz="6" w:space="0" w:color="auto"/>
            </w:tcBorders>
            <w:vAlign w:val="center"/>
          </w:tcPr>
          <w:p w14:paraId="0596CB14" w14:textId="77777777" w:rsidR="004B584F" w:rsidRPr="003848A6" w:rsidRDefault="004B584F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Nº de ordem</w:t>
            </w:r>
          </w:p>
        </w:tc>
        <w:tc>
          <w:tcPr>
            <w:tcW w:w="6270" w:type="dxa"/>
            <w:tcBorders>
              <w:bottom w:val="single" w:sz="6" w:space="0" w:color="auto"/>
            </w:tcBorders>
            <w:vAlign w:val="center"/>
          </w:tcPr>
          <w:p w14:paraId="04F963BC" w14:textId="77777777" w:rsidR="004B584F" w:rsidRPr="003848A6" w:rsidRDefault="004B584F" w:rsidP="00DA4267">
            <w:pPr>
              <w:jc w:val="both"/>
              <w:rPr>
                <w:rFonts w:ascii="Verdana" w:hAnsi="Verdana"/>
                <w:b/>
                <w:sz w:val="23"/>
              </w:rPr>
            </w:pPr>
            <w:r w:rsidRPr="003848A6">
              <w:rPr>
                <w:rFonts w:ascii="Verdana" w:hAnsi="Verdana"/>
                <w:b/>
                <w:sz w:val="19"/>
              </w:rPr>
              <w:t>Título</w:t>
            </w:r>
            <w:r w:rsidR="00DA4267">
              <w:rPr>
                <w:rFonts w:ascii="Verdana" w:hAnsi="Verdana"/>
                <w:b/>
                <w:sz w:val="19"/>
              </w:rPr>
              <w:t xml:space="preserve">/Área, </w:t>
            </w:r>
            <w:r w:rsidRPr="003848A6">
              <w:rPr>
                <w:rFonts w:ascii="Verdana" w:hAnsi="Verdana"/>
                <w:b/>
                <w:sz w:val="19"/>
              </w:rPr>
              <w:t>nível do trabalho e nome do aluno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6E73CFE0" w14:textId="77777777" w:rsidR="004B584F" w:rsidRPr="003848A6" w:rsidRDefault="004B584F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Nº do docente</w:t>
            </w:r>
          </w:p>
        </w:tc>
        <w:tc>
          <w:tcPr>
            <w:tcW w:w="1151" w:type="dxa"/>
            <w:tcBorders>
              <w:bottom w:val="single" w:sz="6" w:space="0" w:color="auto"/>
            </w:tcBorders>
            <w:vAlign w:val="center"/>
          </w:tcPr>
          <w:p w14:paraId="6BFAC77F" w14:textId="77777777" w:rsidR="004B584F" w:rsidRPr="003848A6" w:rsidRDefault="004B584F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Horas semanais</w:t>
            </w:r>
          </w:p>
        </w:tc>
      </w:tr>
      <w:tr w:rsidR="00181423" w:rsidRPr="003848A6" w14:paraId="5F831DE7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C060AA2" w14:textId="77777777" w:rsidR="00181423" w:rsidRPr="003848A6" w:rsidRDefault="00181423" w:rsidP="006B4F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ED29E0D" w14:textId="77777777" w:rsidR="00181423" w:rsidRPr="003848A6" w:rsidRDefault="00181423" w:rsidP="001814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1063136" w14:textId="77777777" w:rsidR="00181423" w:rsidRPr="00440711" w:rsidRDefault="00181423" w:rsidP="001269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59AD250" w14:textId="77777777" w:rsidR="00181423" w:rsidRPr="003848A6" w:rsidRDefault="00181423" w:rsidP="009801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81423" w:rsidRPr="003848A6" w14:paraId="49F29A9A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41F14C3" w14:textId="77777777" w:rsidR="00181423" w:rsidRPr="003848A6" w:rsidRDefault="00181423" w:rsidP="006B4F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76C619E" w14:textId="77777777" w:rsidR="00181423" w:rsidRPr="003848A6" w:rsidRDefault="00181423" w:rsidP="006B5D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3E9D001" w14:textId="77777777" w:rsidR="00181423" w:rsidRPr="00440711" w:rsidRDefault="00181423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BDD7588" w14:textId="77777777" w:rsidR="00181423" w:rsidRPr="003848A6" w:rsidRDefault="00181423" w:rsidP="009801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81423" w:rsidRPr="003848A6" w14:paraId="0BC92657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B21E89F" w14:textId="77777777" w:rsidR="00181423" w:rsidRPr="003848A6" w:rsidRDefault="00181423" w:rsidP="006B4F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EE6246E" w14:textId="77777777" w:rsidR="00181423" w:rsidRPr="003848A6" w:rsidRDefault="00181423" w:rsidP="006B5D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E1075CA" w14:textId="77777777" w:rsidR="00181423" w:rsidRPr="00440711" w:rsidRDefault="00181423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8839A75" w14:textId="77777777" w:rsidR="00181423" w:rsidRPr="003848A6" w:rsidRDefault="00181423" w:rsidP="009801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81423" w:rsidRPr="003848A6" w14:paraId="273B31EC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ED0950C" w14:textId="77777777" w:rsidR="00181423" w:rsidRPr="003848A6" w:rsidRDefault="00181423" w:rsidP="006B4F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2F2C519" w14:textId="77777777" w:rsidR="00181423" w:rsidRPr="003848A6" w:rsidRDefault="00181423" w:rsidP="006B5D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68044D3" w14:textId="77777777" w:rsidR="00181423" w:rsidRPr="00440711" w:rsidRDefault="00181423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1DD05FA" w14:textId="77777777" w:rsidR="00181423" w:rsidRPr="003848A6" w:rsidRDefault="00181423" w:rsidP="009801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11F0" w:rsidRPr="003848A6" w14:paraId="445EF129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4F6E601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EE281D7" w14:textId="77777777" w:rsidR="00AC11F0" w:rsidRPr="003848A6" w:rsidRDefault="00AC11F0" w:rsidP="00AC11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29BE7E7" w14:textId="77777777" w:rsidR="00AC11F0" w:rsidRPr="00440711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21C57BD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11F0" w:rsidRPr="003848A6" w14:paraId="2156CDDB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9568358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6F98B74" w14:textId="77777777" w:rsidR="00AC11F0" w:rsidRPr="003848A6" w:rsidRDefault="00AC11F0" w:rsidP="00AC11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E67BBBB" w14:textId="77777777" w:rsidR="00AC11F0" w:rsidRPr="00440711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C99BF90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11F0" w:rsidRPr="003848A6" w14:paraId="1A42BA4E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A241C88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6675C4E" w14:textId="77777777" w:rsidR="00AC11F0" w:rsidRPr="003848A6" w:rsidRDefault="00AC11F0" w:rsidP="00AC11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64D0070" w14:textId="77777777" w:rsidR="00AC11F0" w:rsidRPr="00440711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316BC4E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11F0" w:rsidRPr="003848A6" w14:paraId="02063DDF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CF1FE22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AAF26E2" w14:textId="77777777" w:rsidR="00AC11F0" w:rsidRPr="003848A6" w:rsidRDefault="00AC11F0" w:rsidP="00AC11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C737F58" w14:textId="77777777" w:rsidR="00AC11F0" w:rsidRPr="00440711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5E94B9B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11F0" w:rsidRPr="003848A6" w14:paraId="79199A56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4804F35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96B6AC4" w14:textId="77777777" w:rsidR="00AC11F0" w:rsidRPr="003848A6" w:rsidRDefault="00AC11F0" w:rsidP="00AC11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8EBA8C2" w14:textId="77777777" w:rsidR="00AC11F0" w:rsidRPr="00440711" w:rsidRDefault="00AC11F0" w:rsidP="003D55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3B6063A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11F0" w:rsidRPr="003848A6" w14:paraId="58F33F4A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642C914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B28FD93" w14:textId="77777777" w:rsidR="00AC11F0" w:rsidRPr="003848A6" w:rsidRDefault="00AC11F0" w:rsidP="00AC11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E94CD29" w14:textId="77777777" w:rsidR="00AC11F0" w:rsidRPr="00440711" w:rsidRDefault="00AC11F0" w:rsidP="003D55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D8F9928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11F0" w:rsidRPr="003848A6" w14:paraId="02F41E71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6CFD6B9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E6D2CB4" w14:textId="77777777" w:rsidR="00AC11F0" w:rsidRPr="003848A6" w:rsidRDefault="00AC11F0" w:rsidP="00AC11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D58E9C0" w14:textId="77777777" w:rsidR="00AC11F0" w:rsidRPr="00440711" w:rsidRDefault="00AC11F0" w:rsidP="003D55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70C6E67" w14:textId="77777777" w:rsidR="00AC11F0" w:rsidRPr="003848A6" w:rsidRDefault="00AC11F0" w:rsidP="00AC1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0B77" w:rsidRPr="003848A6" w14:paraId="18458086" w14:textId="77777777" w:rsidTr="00FF38F0">
        <w:trPr>
          <w:cantSplit/>
          <w:trHeight w:val="2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A40914A" w14:textId="77777777" w:rsidR="000F0B77" w:rsidRPr="00730C8F" w:rsidRDefault="000F0B77" w:rsidP="000F0B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A12C596" w14:textId="77777777" w:rsidR="000F0B77" w:rsidRPr="00730C8F" w:rsidRDefault="000F0B77" w:rsidP="000F0B7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D32E614" w14:textId="77777777" w:rsidR="000F0B77" w:rsidRPr="00440711" w:rsidRDefault="000F0B77" w:rsidP="00725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4B17E42" w14:textId="77777777" w:rsidR="000F0B77" w:rsidRPr="00730C8F" w:rsidRDefault="000F0B77" w:rsidP="000F0B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0B77" w:rsidRPr="003848A6" w14:paraId="7EA94DC2" w14:textId="77777777" w:rsidTr="00FF38F0">
        <w:trPr>
          <w:cantSplit/>
          <w:trHeight w:val="284"/>
        </w:trPr>
        <w:tc>
          <w:tcPr>
            <w:tcW w:w="8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60404A" w14:textId="77777777" w:rsidR="000F0B77" w:rsidRPr="003848A6" w:rsidRDefault="000F0B77" w:rsidP="000F0B7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3848A6">
              <w:rPr>
                <w:rFonts w:ascii="Verdana" w:hAnsi="Verdana" w:cs="Arial"/>
                <w:b/>
                <w:sz w:val="16"/>
                <w:szCs w:val="16"/>
              </w:rPr>
              <w:t>Total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08F25C9" w14:textId="77777777" w:rsidR="000F0B77" w:rsidRPr="003848A6" w:rsidRDefault="000F0B77" w:rsidP="000F0B7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4018FF17" w14:textId="77777777" w:rsidR="004B584F" w:rsidRPr="003848A6" w:rsidRDefault="004B584F">
      <w:pPr>
        <w:jc w:val="both"/>
        <w:outlineLvl w:val="0"/>
        <w:rPr>
          <w:rFonts w:ascii="Verdana" w:hAnsi="Verdana"/>
          <w:b/>
          <w:szCs w:val="24"/>
        </w:rPr>
      </w:pPr>
    </w:p>
    <w:p w14:paraId="19FEF9B0" w14:textId="77777777" w:rsidR="004B584F" w:rsidRPr="003848A6" w:rsidRDefault="000E1424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6</w:t>
      </w:r>
      <w:r w:rsidR="004B584F" w:rsidRPr="003848A6">
        <w:rPr>
          <w:rFonts w:ascii="Verdana" w:hAnsi="Verdana"/>
          <w:b/>
          <w:szCs w:val="24"/>
        </w:rPr>
        <w:t>. PESQUISA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6277"/>
        <w:gridCol w:w="1125"/>
        <w:gridCol w:w="1197"/>
      </w:tblGrid>
      <w:tr w:rsidR="004B584F" w:rsidRPr="003848A6" w14:paraId="03F0B533" w14:textId="77777777" w:rsidTr="00FF38F0">
        <w:trPr>
          <w:cantSplit/>
        </w:trPr>
        <w:tc>
          <w:tcPr>
            <w:tcW w:w="882" w:type="dxa"/>
            <w:tcBorders>
              <w:bottom w:val="single" w:sz="6" w:space="0" w:color="auto"/>
            </w:tcBorders>
            <w:vAlign w:val="center"/>
          </w:tcPr>
          <w:p w14:paraId="65BD90BA" w14:textId="77777777" w:rsidR="004B584F" w:rsidRPr="003848A6" w:rsidRDefault="004B584F" w:rsidP="00A637FF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Nº de ordem</w:t>
            </w:r>
          </w:p>
        </w:tc>
        <w:tc>
          <w:tcPr>
            <w:tcW w:w="6178" w:type="dxa"/>
            <w:tcBorders>
              <w:bottom w:val="single" w:sz="6" w:space="0" w:color="auto"/>
            </w:tcBorders>
            <w:vAlign w:val="center"/>
          </w:tcPr>
          <w:p w14:paraId="34662DD3" w14:textId="77777777" w:rsidR="004B584F" w:rsidRPr="003848A6" w:rsidRDefault="004B584F">
            <w:pPr>
              <w:pStyle w:val="Ttulo6"/>
              <w:rPr>
                <w:rFonts w:ascii="Verdana" w:hAnsi="Verdana"/>
                <w:b/>
                <w:sz w:val="23"/>
              </w:rPr>
            </w:pPr>
            <w:r w:rsidRPr="003848A6">
              <w:rPr>
                <w:rFonts w:ascii="Verdana" w:hAnsi="Verdana"/>
                <w:b/>
                <w:sz w:val="19"/>
              </w:rPr>
              <w:t>Título</w:t>
            </w:r>
            <w:r w:rsidR="00AB3E65">
              <w:rPr>
                <w:rFonts w:ascii="Verdana" w:hAnsi="Verdana"/>
                <w:b/>
                <w:sz w:val="19"/>
              </w:rPr>
              <w:t>/Área</w:t>
            </w:r>
          </w:p>
        </w:tc>
        <w:tc>
          <w:tcPr>
            <w:tcW w:w="1107" w:type="dxa"/>
            <w:tcBorders>
              <w:bottom w:val="single" w:sz="6" w:space="0" w:color="auto"/>
            </w:tcBorders>
            <w:vAlign w:val="center"/>
          </w:tcPr>
          <w:p w14:paraId="4EF8D3F7" w14:textId="77777777" w:rsidR="004B584F" w:rsidRPr="003848A6" w:rsidRDefault="004B584F">
            <w:pPr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Nº do docente</w:t>
            </w:r>
          </w:p>
        </w:tc>
        <w:tc>
          <w:tcPr>
            <w:tcW w:w="1178" w:type="dxa"/>
            <w:tcBorders>
              <w:bottom w:val="single" w:sz="6" w:space="0" w:color="auto"/>
            </w:tcBorders>
            <w:vAlign w:val="center"/>
          </w:tcPr>
          <w:p w14:paraId="3AE87C2E" w14:textId="77777777" w:rsidR="004B584F" w:rsidRPr="003848A6" w:rsidRDefault="004B584F">
            <w:pPr>
              <w:jc w:val="both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Horas semanais</w:t>
            </w:r>
          </w:p>
        </w:tc>
      </w:tr>
      <w:tr w:rsidR="005A1C93" w:rsidRPr="003848A6" w14:paraId="37048934" w14:textId="77777777" w:rsidTr="00FF38F0">
        <w:trPr>
          <w:cantSplit/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46419C1" w14:textId="77777777" w:rsidR="005A1C93" w:rsidRPr="003848A6" w:rsidRDefault="005A1C93" w:rsidP="00B3081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F3CCBBE" w14:textId="77777777" w:rsidR="005A1C93" w:rsidRPr="003848A6" w:rsidRDefault="005A1C93" w:rsidP="009F41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A610E90" w14:textId="77777777" w:rsidR="005A1C93" w:rsidRPr="00440711" w:rsidRDefault="005A1C93" w:rsidP="009F41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78A2A6" w14:textId="77777777" w:rsidR="005A1C93" w:rsidRPr="003848A6" w:rsidRDefault="005A1C93" w:rsidP="009F41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A1C93" w:rsidRPr="003848A6" w14:paraId="75381EFD" w14:textId="77777777" w:rsidTr="00FF38F0">
        <w:trPr>
          <w:cantSplit/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41073FF" w14:textId="77777777" w:rsidR="005A1C93" w:rsidRPr="003848A6" w:rsidRDefault="005A1C93" w:rsidP="00B3081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3ECAE3" w14:textId="77777777" w:rsidR="005A1C93" w:rsidRPr="003848A6" w:rsidRDefault="005A1C93" w:rsidP="009F41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1FA4AB7" w14:textId="77777777" w:rsidR="005A1C93" w:rsidRPr="00440711" w:rsidRDefault="005A1C93" w:rsidP="009F41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115008" w14:textId="77777777" w:rsidR="005A1C93" w:rsidRPr="003848A6" w:rsidRDefault="005A1C93" w:rsidP="009F41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69ED" w:rsidRPr="003848A6" w14:paraId="1C38AD19" w14:textId="77777777" w:rsidTr="00FF38F0">
        <w:trPr>
          <w:cantSplit/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509D92F" w14:textId="77777777" w:rsidR="006569ED" w:rsidRPr="003B0D39" w:rsidRDefault="006569ED" w:rsidP="006569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5DD8A8E" w14:textId="77777777" w:rsidR="006569ED" w:rsidRPr="003848A6" w:rsidRDefault="006569ED" w:rsidP="006569E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F196969" w14:textId="77777777" w:rsidR="006569ED" w:rsidRPr="00440711" w:rsidRDefault="006569ED" w:rsidP="006569ED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CEDDCB4" w14:textId="77777777" w:rsidR="006569ED" w:rsidRPr="003848A6" w:rsidRDefault="006569ED" w:rsidP="006569ED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6569ED" w:rsidRPr="003848A6" w14:paraId="2EC8D316" w14:textId="77777777" w:rsidTr="00FF38F0">
        <w:trPr>
          <w:cantSplit/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5556B67" w14:textId="77777777" w:rsidR="006569ED" w:rsidRPr="003B0D39" w:rsidRDefault="006569ED" w:rsidP="006569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90627A8" w14:textId="77777777" w:rsidR="006569ED" w:rsidRPr="003848A6" w:rsidRDefault="006569ED" w:rsidP="006569E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C2C3EAE" w14:textId="77777777" w:rsidR="006569ED" w:rsidRPr="00440711" w:rsidRDefault="006569ED" w:rsidP="006569ED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86D93B8" w14:textId="77777777" w:rsidR="006569ED" w:rsidRPr="003848A6" w:rsidRDefault="006569ED" w:rsidP="006569ED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6569ED" w:rsidRPr="003848A6" w14:paraId="357C5AC4" w14:textId="77777777" w:rsidTr="00FF38F0">
        <w:trPr>
          <w:cantSplit/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956B347" w14:textId="77777777" w:rsidR="006569ED" w:rsidRPr="003B0D39" w:rsidRDefault="006569ED" w:rsidP="006569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E28A527" w14:textId="77777777" w:rsidR="006569ED" w:rsidRPr="003B0D39" w:rsidRDefault="006569ED" w:rsidP="006569E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8549466" w14:textId="77777777" w:rsidR="006569ED" w:rsidRPr="00440711" w:rsidRDefault="006569ED" w:rsidP="006569ED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FCDCE9F" w14:textId="77777777" w:rsidR="006569ED" w:rsidRPr="003B0D39" w:rsidRDefault="006569ED" w:rsidP="006569ED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6569ED" w:rsidRPr="003848A6" w14:paraId="3D3E7291" w14:textId="77777777" w:rsidTr="00FF38F0">
        <w:trPr>
          <w:cantSplit/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EB2E319" w14:textId="77777777" w:rsidR="006569ED" w:rsidRPr="003B0D39" w:rsidRDefault="006569ED" w:rsidP="006569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FBF2461" w14:textId="77777777" w:rsidR="006569ED" w:rsidRPr="003B0D39" w:rsidRDefault="006569ED" w:rsidP="006569E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2E35F19" w14:textId="77777777" w:rsidR="006569ED" w:rsidRPr="00440711" w:rsidRDefault="006569ED" w:rsidP="006569ED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7C43552" w14:textId="77777777" w:rsidR="006569ED" w:rsidRPr="003B0D39" w:rsidRDefault="006569ED" w:rsidP="006569ED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6406F0" w:rsidRPr="00440711" w14:paraId="176EAA5A" w14:textId="77777777" w:rsidTr="00FF38F0">
        <w:trPr>
          <w:cantSplit/>
          <w:trHeight w:val="284"/>
        </w:trPr>
        <w:tc>
          <w:tcPr>
            <w:tcW w:w="816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FBDEE2F" w14:textId="77777777" w:rsidR="006406F0" w:rsidRPr="00440711" w:rsidRDefault="006406F0" w:rsidP="006406F0">
            <w:pPr>
              <w:jc w:val="right"/>
              <w:rPr>
                <w:rFonts w:ascii="Verdana" w:hAnsi="Verdana" w:cs="Arial"/>
                <w:b/>
                <w:sz w:val="16"/>
              </w:rPr>
            </w:pPr>
            <w:r w:rsidRPr="00440711">
              <w:rPr>
                <w:rFonts w:ascii="Verdana" w:hAnsi="Verdana" w:cs="Arial"/>
                <w:b/>
                <w:sz w:val="16"/>
              </w:rPr>
              <w:t>Total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4673BD1" w14:textId="77777777" w:rsidR="006406F0" w:rsidRPr="00440711" w:rsidRDefault="006406F0" w:rsidP="00E058DD">
            <w:pPr>
              <w:jc w:val="center"/>
              <w:rPr>
                <w:rFonts w:ascii="Verdana" w:hAnsi="Verdana" w:cs="Arial"/>
                <w:b/>
                <w:sz w:val="16"/>
              </w:rPr>
            </w:pPr>
          </w:p>
        </w:tc>
      </w:tr>
    </w:tbl>
    <w:p w14:paraId="0B8A07FB" w14:textId="77777777" w:rsidR="004B584F" w:rsidRPr="00440711" w:rsidRDefault="004B584F">
      <w:pPr>
        <w:jc w:val="both"/>
        <w:outlineLvl w:val="0"/>
        <w:rPr>
          <w:rFonts w:ascii="Verdana" w:hAnsi="Verdana"/>
          <w:b/>
          <w:szCs w:val="24"/>
        </w:rPr>
      </w:pPr>
    </w:p>
    <w:p w14:paraId="4960CE06" w14:textId="77777777" w:rsidR="004B584F" w:rsidRPr="00440711" w:rsidRDefault="000E1424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7</w:t>
      </w:r>
      <w:r w:rsidR="004B584F" w:rsidRPr="00440711">
        <w:rPr>
          <w:rFonts w:ascii="Verdana" w:hAnsi="Verdana"/>
          <w:b/>
          <w:szCs w:val="24"/>
        </w:rPr>
        <w:t>. PROJETOS E SERVIÇOS DE EXTENSÃO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6134"/>
        <w:gridCol w:w="1138"/>
        <w:gridCol w:w="1207"/>
      </w:tblGrid>
      <w:tr w:rsidR="004B584F" w:rsidRPr="00440711" w14:paraId="2A81DB7E" w14:textId="77777777" w:rsidTr="00FF38F0">
        <w:tc>
          <w:tcPr>
            <w:tcW w:w="1000" w:type="dxa"/>
            <w:tcBorders>
              <w:bottom w:val="single" w:sz="6" w:space="0" w:color="auto"/>
            </w:tcBorders>
            <w:vAlign w:val="center"/>
          </w:tcPr>
          <w:p w14:paraId="21CC8B9B" w14:textId="77777777" w:rsidR="004B584F" w:rsidRPr="00440711" w:rsidRDefault="004B584F" w:rsidP="00A637FF">
            <w:pPr>
              <w:jc w:val="center"/>
              <w:rPr>
                <w:rFonts w:ascii="Verdana" w:hAnsi="Verdana"/>
                <w:b/>
                <w:sz w:val="19"/>
              </w:rPr>
            </w:pPr>
            <w:r w:rsidRPr="00440711">
              <w:rPr>
                <w:rFonts w:ascii="Verdana" w:hAnsi="Verdana"/>
                <w:b/>
                <w:sz w:val="19"/>
              </w:rPr>
              <w:t>Nº de ordem</w:t>
            </w:r>
          </w:p>
        </w:tc>
        <w:tc>
          <w:tcPr>
            <w:tcW w:w="6037" w:type="dxa"/>
            <w:tcBorders>
              <w:bottom w:val="single" w:sz="6" w:space="0" w:color="auto"/>
            </w:tcBorders>
            <w:vAlign w:val="center"/>
          </w:tcPr>
          <w:p w14:paraId="3F148177" w14:textId="77777777" w:rsidR="004B584F" w:rsidRPr="00440711" w:rsidRDefault="004B584F">
            <w:pPr>
              <w:pStyle w:val="Ttulo6"/>
              <w:jc w:val="left"/>
              <w:rPr>
                <w:rFonts w:ascii="Verdana" w:hAnsi="Verdana"/>
                <w:b/>
                <w:sz w:val="19"/>
              </w:rPr>
            </w:pPr>
            <w:r w:rsidRPr="00440711">
              <w:rPr>
                <w:rFonts w:ascii="Verdana" w:hAnsi="Verdana"/>
                <w:b/>
                <w:sz w:val="19"/>
              </w:rPr>
              <w:t>Título dos Programas e/ou serviços</w:t>
            </w:r>
          </w:p>
        </w:tc>
        <w:tc>
          <w:tcPr>
            <w:tcW w:w="1120" w:type="dxa"/>
            <w:tcBorders>
              <w:bottom w:val="single" w:sz="6" w:space="0" w:color="auto"/>
            </w:tcBorders>
            <w:vAlign w:val="center"/>
          </w:tcPr>
          <w:p w14:paraId="10B78900" w14:textId="77777777" w:rsidR="004B584F" w:rsidRPr="00440711" w:rsidRDefault="004B584F">
            <w:pPr>
              <w:rPr>
                <w:rFonts w:ascii="Verdana" w:hAnsi="Verdana"/>
                <w:b/>
                <w:sz w:val="19"/>
              </w:rPr>
            </w:pPr>
            <w:r w:rsidRPr="00440711">
              <w:rPr>
                <w:rFonts w:ascii="Verdana" w:hAnsi="Verdana"/>
                <w:b/>
                <w:sz w:val="19"/>
              </w:rPr>
              <w:t>Nº do docente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14:paraId="6C0F8583" w14:textId="77777777" w:rsidR="004B584F" w:rsidRPr="00440711" w:rsidRDefault="004B584F">
            <w:pPr>
              <w:jc w:val="both"/>
              <w:rPr>
                <w:rFonts w:ascii="Verdana" w:hAnsi="Verdana"/>
                <w:b/>
                <w:sz w:val="19"/>
              </w:rPr>
            </w:pPr>
            <w:r w:rsidRPr="00440711">
              <w:rPr>
                <w:rFonts w:ascii="Verdana" w:hAnsi="Verdana"/>
                <w:b/>
                <w:sz w:val="19"/>
              </w:rPr>
              <w:t>Horas semanais</w:t>
            </w:r>
          </w:p>
        </w:tc>
      </w:tr>
      <w:tr w:rsidR="005A1C93" w:rsidRPr="00440711" w14:paraId="42B58709" w14:textId="77777777" w:rsidTr="00FF38F0">
        <w:trPr>
          <w:trHeight w:val="28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2CE2FA3" w14:textId="77777777" w:rsidR="005A1C93" w:rsidRPr="00440711" w:rsidRDefault="005A1C93" w:rsidP="00B3081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B066944" w14:textId="77777777" w:rsidR="005A1C93" w:rsidRPr="00440711" w:rsidRDefault="005A1C93" w:rsidP="0098015F">
            <w:pPr>
              <w:pStyle w:val="Ttulo6"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0012281" w14:textId="77777777" w:rsidR="005A1C93" w:rsidRPr="00440711" w:rsidRDefault="005A1C93" w:rsidP="006C63F3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6958FAB" w14:textId="77777777" w:rsidR="005A1C93" w:rsidRPr="00440711" w:rsidRDefault="005A1C93" w:rsidP="0098015F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C50A51" w:rsidRPr="00440711" w14:paraId="4B8D7030" w14:textId="77777777" w:rsidTr="00FF38F0">
        <w:trPr>
          <w:trHeight w:val="28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90A3E09" w14:textId="77777777" w:rsidR="00C50A51" w:rsidRPr="00440711" w:rsidRDefault="00C50A51" w:rsidP="00C50A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FAA9FA" w14:textId="77777777" w:rsidR="00C50A51" w:rsidRPr="00440711" w:rsidRDefault="00C50A51" w:rsidP="00C50A51">
            <w:pPr>
              <w:pStyle w:val="Ttulo6"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35792F8" w14:textId="77777777" w:rsidR="00C50A51" w:rsidRPr="00440711" w:rsidRDefault="00C50A51" w:rsidP="00C50A51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1AE01F2" w14:textId="77777777" w:rsidR="00C50A51" w:rsidRPr="00440711" w:rsidRDefault="00C50A51" w:rsidP="00C50A51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C50A51" w:rsidRPr="003848A6" w14:paraId="45577BDF" w14:textId="77777777" w:rsidTr="00FF38F0">
        <w:trPr>
          <w:trHeight w:val="28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C15C206" w14:textId="77777777" w:rsidR="00C50A51" w:rsidRPr="00440711" w:rsidRDefault="00C50A51" w:rsidP="00C50A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9C118D4" w14:textId="77777777" w:rsidR="00C50A51" w:rsidRPr="00440711" w:rsidRDefault="00C50A51" w:rsidP="00C50A51">
            <w:pPr>
              <w:pStyle w:val="Ttulo6"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FE23CC8" w14:textId="77777777" w:rsidR="00C50A51" w:rsidRPr="00440711" w:rsidRDefault="00C50A51" w:rsidP="00C50A51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5428E3C" w14:textId="77777777" w:rsidR="00C50A51" w:rsidRPr="003848A6" w:rsidRDefault="00C50A51" w:rsidP="00C50A51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C50A51" w:rsidRPr="003848A6" w14:paraId="72863E4E" w14:textId="77777777" w:rsidTr="00FF38F0">
        <w:trPr>
          <w:trHeight w:val="284"/>
        </w:trPr>
        <w:tc>
          <w:tcPr>
            <w:tcW w:w="8157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37FF51" w14:textId="77777777" w:rsidR="00C50A51" w:rsidRPr="003848A6" w:rsidRDefault="00C50A51" w:rsidP="00C50A51">
            <w:pPr>
              <w:jc w:val="right"/>
              <w:rPr>
                <w:rFonts w:ascii="Verdana" w:hAnsi="Verdana" w:cs="Arial"/>
                <w:b/>
                <w:sz w:val="16"/>
              </w:rPr>
            </w:pPr>
            <w:r w:rsidRPr="003848A6">
              <w:rPr>
                <w:rFonts w:ascii="Verdana" w:hAnsi="Verdana" w:cs="Arial"/>
                <w:b/>
                <w:sz w:val="16"/>
              </w:rPr>
              <w:t>Total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74A9015" w14:textId="77777777" w:rsidR="00C50A51" w:rsidRPr="003848A6" w:rsidRDefault="00C50A51" w:rsidP="00C50A51">
            <w:pPr>
              <w:jc w:val="center"/>
              <w:rPr>
                <w:rFonts w:ascii="Verdana" w:hAnsi="Verdana" w:cs="Arial"/>
                <w:b/>
                <w:sz w:val="16"/>
              </w:rPr>
            </w:pPr>
          </w:p>
        </w:tc>
      </w:tr>
    </w:tbl>
    <w:p w14:paraId="23113DE2" w14:textId="77777777" w:rsidR="00AB3E65" w:rsidRDefault="00AB3E65">
      <w:pPr>
        <w:jc w:val="both"/>
        <w:outlineLvl w:val="0"/>
        <w:rPr>
          <w:rFonts w:ascii="Verdana" w:hAnsi="Verdana"/>
          <w:b/>
          <w:szCs w:val="24"/>
        </w:rPr>
      </w:pPr>
    </w:p>
    <w:p w14:paraId="677FD134" w14:textId="77777777" w:rsidR="004B584F" w:rsidRPr="003848A6" w:rsidRDefault="000E1424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8</w:t>
      </w:r>
      <w:r w:rsidR="004B584F" w:rsidRPr="003848A6">
        <w:rPr>
          <w:rFonts w:ascii="Verdana" w:hAnsi="Verdana"/>
          <w:b/>
          <w:szCs w:val="24"/>
        </w:rPr>
        <w:t>.   ADMINISTRAÇÃO E ASSESSORIA SUPERIOR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5905"/>
        <w:gridCol w:w="1152"/>
        <w:gridCol w:w="1290"/>
      </w:tblGrid>
      <w:tr w:rsidR="004B584F" w:rsidRPr="003848A6" w14:paraId="20432F59" w14:textId="77777777" w:rsidTr="00FF38F0"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2D89AA62" w14:textId="77777777" w:rsidR="004B584F" w:rsidRPr="003848A6" w:rsidRDefault="004B584F" w:rsidP="0034242B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Nº do docente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14:paraId="155A3A0F" w14:textId="77777777" w:rsidR="004B584F" w:rsidRPr="003848A6" w:rsidRDefault="004B584F">
            <w:pPr>
              <w:pStyle w:val="Ttulo6"/>
              <w:jc w:val="left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Função e ato de designação</w:t>
            </w:r>
          </w:p>
          <w:p w14:paraId="41721DBA" w14:textId="77777777" w:rsidR="004B584F" w:rsidRPr="003848A6" w:rsidRDefault="004B584F">
            <w:pPr>
              <w:pStyle w:val="Ttulo6"/>
              <w:jc w:val="left"/>
              <w:rPr>
                <w:rFonts w:ascii="Verdana" w:hAnsi="Verdana"/>
                <w:b/>
                <w:sz w:val="23"/>
              </w:rPr>
            </w:pPr>
            <w:r w:rsidRPr="003848A6">
              <w:rPr>
                <w:rFonts w:ascii="Verdana" w:hAnsi="Verdana"/>
                <w:b/>
                <w:sz w:val="19"/>
              </w:rPr>
              <w:t>(espécie, número e data do documento)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1EB3EF6" w14:textId="77777777" w:rsidR="004B584F" w:rsidRPr="003848A6" w:rsidRDefault="004B584F" w:rsidP="0034242B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Data de início</w:t>
            </w:r>
          </w:p>
        </w:tc>
        <w:tc>
          <w:tcPr>
            <w:tcW w:w="1270" w:type="dxa"/>
            <w:tcBorders>
              <w:bottom w:val="single" w:sz="6" w:space="0" w:color="auto"/>
            </w:tcBorders>
            <w:vAlign w:val="center"/>
          </w:tcPr>
          <w:p w14:paraId="48DB4DC4" w14:textId="77777777" w:rsidR="004B584F" w:rsidRPr="003848A6" w:rsidRDefault="004B584F" w:rsidP="0034242B">
            <w:pPr>
              <w:jc w:val="center"/>
              <w:rPr>
                <w:rFonts w:ascii="Verdana" w:hAnsi="Verdana"/>
                <w:b/>
                <w:sz w:val="19"/>
              </w:rPr>
            </w:pPr>
            <w:r w:rsidRPr="003848A6">
              <w:rPr>
                <w:rFonts w:ascii="Verdana" w:hAnsi="Verdana"/>
                <w:b/>
                <w:sz w:val="19"/>
              </w:rPr>
              <w:t>Horas semanais</w:t>
            </w:r>
          </w:p>
        </w:tc>
      </w:tr>
      <w:tr w:rsidR="005565C6" w:rsidRPr="003848A6" w14:paraId="3469F48F" w14:textId="77777777" w:rsidTr="00FF38F0">
        <w:trPr>
          <w:trHeight w:val="284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C7C2653" w14:textId="77777777" w:rsidR="005565C6" w:rsidRPr="00440711" w:rsidRDefault="005565C6" w:rsidP="008029D5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1D71272" w14:textId="77777777" w:rsidR="005565C6" w:rsidRPr="003848A6" w:rsidRDefault="005565C6" w:rsidP="0098015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2EB8684" w14:textId="77777777" w:rsidR="005565C6" w:rsidRPr="003848A6" w:rsidRDefault="005565C6" w:rsidP="0098015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0944D65" w14:textId="77777777" w:rsidR="005565C6" w:rsidRPr="003848A6" w:rsidRDefault="005565C6" w:rsidP="0098015F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377297" w:rsidRPr="003848A6" w14:paraId="71059DFF" w14:textId="77777777" w:rsidTr="00FF38F0">
        <w:trPr>
          <w:trHeight w:val="284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FD7D5C2" w14:textId="77777777" w:rsidR="00377297" w:rsidRPr="00440711" w:rsidRDefault="00377297" w:rsidP="008029D5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6305C13" w14:textId="77777777" w:rsidR="00377297" w:rsidRPr="003848A6" w:rsidRDefault="00377297" w:rsidP="0098015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849349F" w14:textId="77777777" w:rsidR="00377297" w:rsidRPr="003848A6" w:rsidRDefault="00377297" w:rsidP="0098015F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B748B01" w14:textId="77777777" w:rsidR="00377297" w:rsidRPr="003848A6" w:rsidRDefault="00377297" w:rsidP="0098015F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137659" w:rsidRPr="003848A6" w14:paraId="6D36BB85" w14:textId="77777777" w:rsidTr="00FF38F0">
        <w:trPr>
          <w:trHeight w:val="284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F8B2A8E" w14:textId="77777777" w:rsidR="00137659" w:rsidRPr="00440711" w:rsidRDefault="00137659" w:rsidP="0013765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8EC9195" w14:textId="77777777" w:rsidR="00137659" w:rsidRPr="003848A6" w:rsidRDefault="00137659" w:rsidP="0013765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99CEAE" w14:textId="77777777" w:rsidR="00137659" w:rsidRPr="003848A6" w:rsidRDefault="00137659" w:rsidP="0013765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59AC2FA" w14:textId="77777777" w:rsidR="00137659" w:rsidRPr="003848A6" w:rsidRDefault="00137659" w:rsidP="0013765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137659" w:rsidRPr="003848A6" w14:paraId="3D16E45C" w14:textId="77777777" w:rsidTr="00FF38F0">
        <w:trPr>
          <w:trHeight w:val="284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7C4E130" w14:textId="77777777" w:rsidR="00137659" w:rsidRPr="00440711" w:rsidRDefault="00137659" w:rsidP="0013765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6FFE2A8" w14:textId="77777777" w:rsidR="00137659" w:rsidRPr="003848A6" w:rsidRDefault="00137659" w:rsidP="0013765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1A6EFF2" w14:textId="77777777" w:rsidR="00137659" w:rsidRPr="003848A6" w:rsidRDefault="00137659" w:rsidP="0013765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C4FD123" w14:textId="77777777" w:rsidR="00137659" w:rsidRPr="003848A6" w:rsidRDefault="00137659" w:rsidP="0013765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137659" w:rsidRPr="003848A6" w14:paraId="0AF27D8D" w14:textId="77777777" w:rsidTr="00FF38F0">
        <w:trPr>
          <w:trHeight w:val="284"/>
        </w:trPr>
        <w:tc>
          <w:tcPr>
            <w:tcW w:w="80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43838D" w14:textId="77777777" w:rsidR="00137659" w:rsidRPr="00440711" w:rsidRDefault="00137659" w:rsidP="00137659">
            <w:pPr>
              <w:jc w:val="right"/>
              <w:rPr>
                <w:rFonts w:ascii="Verdana" w:hAnsi="Verdana" w:cs="Arial"/>
                <w:b/>
                <w:sz w:val="16"/>
              </w:rPr>
            </w:pPr>
            <w:r w:rsidRPr="00440711">
              <w:rPr>
                <w:rFonts w:ascii="Verdana" w:hAnsi="Verdana" w:cs="Arial"/>
                <w:b/>
                <w:sz w:val="16"/>
              </w:rPr>
              <w:t>Total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31A81CD" w14:textId="77777777" w:rsidR="00137659" w:rsidRPr="003848A6" w:rsidRDefault="00137659" w:rsidP="00137659">
            <w:pPr>
              <w:jc w:val="center"/>
              <w:rPr>
                <w:rFonts w:ascii="Verdana" w:hAnsi="Verdana" w:cs="Arial"/>
                <w:b/>
                <w:sz w:val="16"/>
              </w:rPr>
            </w:pPr>
          </w:p>
        </w:tc>
      </w:tr>
    </w:tbl>
    <w:p w14:paraId="13C7492A" w14:textId="77777777" w:rsidR="00182E74" w:rsidRPr="003848A6" w:rsidRDefault="00182E74">
      <w:pPr>
        <w:jc w:val="both"/>
        <w:outlineLvl w:val="0"/>
        <w:rPr>
          <w:rFonts w:ascii="Verdana" w:hAnsi="Verdana"/>
          <w:b/>
          <w:szCs w:val="24"/>
        </w:rPr>
      </w:pPr>
    </w:p>
    <w:p w14:paraId="5F4E99E9" w14:textId="77777777" w:rsidR="004B584F" w:rsidRPr="003848A6" w:rsidRDefault="000E1424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9</w:t>
      </w:r>
      <w:r w:rsidR="004B584F" w:rsidRPr="003848A6">
        <w:rPr>
          <w:rFonts w:ascii="Verdana" w:hAnsi="Verdana"/>
          <w:b/>
          <w:szCs w:val="24"/>
        </w:rPr>
        <w:t>.   OUTRAS ATIVIDADES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6318"/>
        <w:gridCol w:w="1099"/>
        <w:gridCol w:w="1296"/>
      </w:tblGrid>
      <w:tr w:rsidR="004B584F" w:rsidRPr="003848A6" w14:paraId="3DCF565C" w14:textId="77777777" w:rsidTr="00FF38F0">
        <w:trPr>
          <w:trHeight w:val="673"/>
          <w:tblHeader/>
        </w:trPr>
        <w:tc>
          <w:tcPr>
            <w:tcW w:w="932" w:type="dxa"/>
            <w:tcBorders>
              <w:bottom w:val="single" w:sz="6" w:space="0" w:color="auto"/>
            </w:tcBorders>
            <w:vAlign w:val="center"/>
          </w:tcPr>
          <w:p w14:paraId="65736EB0" w14:textId="77777777" w:rsidR="004B584F" w:rsidRPr="003848A6" w:rsidRDefault="004B584F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Nº de ordem</w:t>
            </w:r>
          </w:p>
        </w:tc>
        <w:tc>
          <w:tcPr>
            <w:tcW w:w="6318" w:type="dxa"/>
            <w:tcBorders>
              <w:bottom w:val="single" w:sz="6" w:space="0" w:color="auto"/>
            </w:tcBorders>
            <w:vAlign w:val="center"/>
          </w:tcPr>
          <w:p w14:paraId="186A371F" w14:textId="77777777" w:rsidR="004B584F" w:rsidRPr="003848A6" w:rsidRDefault="004B584F">
            <w:pPr>
              <w:pStyle w:val="Ttulo6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ATIVIDADE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center"/>
          </w:tcPr>
          <w:p w14:paraId="3DD16A4B" w14:textId="77777777" w:rsidR="004B584F" w:rsidRPr="003848A6" w:rsidRDefault="004B584F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Nº do docente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vAlign w:val="center"/>
          </w:tcPr>
          <w:p w14:paraId="25E78468" w14:textId="77777777" w:rsidR="004B584F" w:rsidRPr="003848A6" w:rsidRDefault="004B584F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48A6">
              <w:rPr>
                <w:rFonts w:ascii="Verdana" w:hAnsi="Verdana"/>
                <w:b/>
                <w:sz w:val="19"/>
                <w:szCs w:val="19"/>
              </w:rPr>
              <w:t>Horas semanais</w:t>
            </w:r>
          </w:p>
        </w:tc>
      </w:tr>
      <w:tr w:rsidR="008070C3" w:rsidRPr="003848A6" w14:paraId="69E1B0C3" w14:textId="77777777" w:rsidTr="00FF38F0">
        <w:trPr>
          <w:trHeight w:val="284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630D353" w14:textId="77777777" w:rsidR="008070C3" w:rsidRPr="003848A6" w:rsidRDefault="008070C3" w:rsidP="008070C3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27F111" w14:textId="77777777" w:rsidR="008070C3" w:rsidRPr="003848A6" w:rsidRDefault="008070C3" w:rsidP="008070C3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957F1D1" w14:textId="77777777" w:rsidR="008070C3" w:rsidRPr="003848A6" w:rsidRDefault="008070C3" w:rsidP="008070C3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DE4B432" w14:textId="77777777" w:rsidR="008070C3" w:rsidRPr="003848A6" w:rsidRDefault="008070C3" w:rsidP="008070C3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8070C3" w:rsidRPr="003848A6" w14:paraId="472A89F7" w14:textId="77777777" w:rsidTr="00FF38F0">
        <w:trPr>
          <w:trHeight w:val="284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2471770" w14:textId="77777777" w:rsidR="008070C3" w:rsidRPr="003848A6" w:rsidRDefault="008070C3" w:rsidP="008070C3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C5ADB0F" w14:textId="77777777" w:rsidR="008070C3" w:rsidRPr="003848A6" w:rsidRDefault="008070C3" w:rsidP="00AE7A5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492B134" w14:textId="77777777" w:rsidR="008070C3" w:rsidRPr="003848A6" w:rsidRDefault="008070C3" w:rsidP="008070C3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AA5012B" w14:textId="77777777" w:rsidR="008070C3" w:rsidRPr="003848A6" w:rsidRDefault="008070C3" w:rsidP="008070C3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242877" w:rsidRPr="003848A6" w14:paraId="308D3361" w14:textId="77777777" w:rsidTr="00FF38F0">
        <w:trPr>
          <w:trHeight w:val="284"/>
        </w:trPr>
        <w:tc>
          <w:tcPr>
            <w:tcW w:w="834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FB9D2D" w14:textId="77777777" w:rsidR="00242877" w:rsidRPr="003848A6" w:rsidRDefault="00242877" w:rsidP="0024287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3848A6">
              <w:rPr>
                <w:rFonts w:ascii="Verdana" w:hAnsi="Verdana" w:cs="Arial"/>
                <w:b/>
                <w:sz w:val="16"/>
                <w:szCs w:val="16"/>
              </w:rPr>
              <w:t>Total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0C99605" w14:textId="77777777" w:rsidR="00242877" w:rsidRPr="003848A6" w:rsidRDefault="00242877" w:rsidP="0024287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33F8E9DB" w14:textId="77777777" w:rsidR="00440711" w:rsidRDefault="00440711">
      <w:pPr>
        <w:rPr>
          <w:rFonts w:ascii="Verdana" w:hAnsi="Verdana"/>
          <w:b/>
          <w:szCs w:val="24"/>
        </w:rPr>
        <w:sectPr w:rsidR="00440711" w:rsidSect="004407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851" w:left="1418" w:header="567" w:footer="737" w:gutter="0"/>
          <w:cols w:space="720"/>
          <w:docGrid w:linePitch="326"/>
        </w:sectPr>
      </w:pPr>
    </w:p>
    <w:p w14:paraId="6F303353" w14:textId="77777777" w:rsidR="00440711" w:rsidRDefault="00440711">
      <w:pPr>
        <w:rPr>
          <w:rFonts w:ascii="Verdana" w:hAnsi="Verdana"/>
          <w:b/>
          <w:szCs w:val="24"/>
        </w:rPr>
      </w:pPr>
    </w:p>
    <w:p w14:paraId="272DDCE8" w14:textId="77777777" w:rsidR="004B584F" w:rsidRPr="003848A6" w:rsidRDefault="004B584F">
      <w:pPr>
        <w:outlineLvl w:val="0"/>
        <w:rPr>
          <w:rFonts w:ascii="Verdana" w:hAnsi="Verdana"/>
          <w:b/>
          <w:szCs w:val="24"/>
        </w:rPr>
      </w:pPr>
      <w:r w:rsidRPr="003848A6">
        <w:rPr>
          <w:rFonts w:ascii="Verdana" w:hAnsi="Verdana"/>
          <w:b/>
          <w:szCs w:val="24"/>
        </w:rPr>
        <w:t>1</w:t>
      </w:r>
      <w:r w:rsidR="000E1424">
        <w:rPr>
          <w:rFonts w:ascii="Verdana" w:hAnsi="Verdana"/>
          <w:b/>
          <w:szCs w:val="24"/>
        </w:rPr>
        <w:t>0</w:t>
      </w:r>
      <w:r w:rsidRPr="003848A6">
        <w:rPr>
          <w:rFonts w:ascii="Verdana" w:hAnsi="Verdana"/>
          <w:b/>
          <w:szCs w:val="24"/>
        </w:rPr>
        <w:t xml:space="preserve">. </w:t>
      </w:r>
      <w:r w:rsidRPr="003848A6">
        <w:rPr>
          <w:rFonts w:ascii="Verdana" w:hAnsi="Verdana"/>
          <w:b/>
          <w:szCs w:val="24"/>
        </w:rPr>
        <w:tab/>
        <w:t>QUADRO RESUMO DOS ENCARGOS SEMANAIS, POR DOCENTE</w:t>
      </w:r>
    </w:p>
    <w:p w14:paraId="4D5CAEA9" w14:textId="77777777" w:rsidR="004B584F" w:rsidRPr="003848A6" w:rsidRDefault="004B584F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</w:p>
    <w:tbl>
      <w:tblPr>
        <w:tblW w:w="4726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990"/>
        <w:gridCol w:w="711"/>
        <w:gridCol w:w="1141"/>
        <w:gridCol w:w="855"/>
        <w:gridCol w:w="1139"/>
        <w:gridCol w:w="854"/>
        <w:gridCol w:w="855"/>
        <w:gridCol w:w="570"/>
        <w:gridCol w:w="997"/>
        <w:gridCol w:w="570"/>
        <w:gridCol w:w="2564"/>
      </w:tblGrid>
      <w:tr w:rsidR="0066151E" w:rsidRPr="003848A6" w14:paraId="5B5494F0" w14:textId="77777777" w:rsidTr="00FF38F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6494" w14:textId="77777777" w:rsidR="0066151E" w:rsidRPr="0066151E" w:rsidRDefault="0066151E" w:rsidP="0066151E">
            <w:pPr>
              <w:jc w:val="center"/>
              <w:rPr>
                <w:rFonts w:ascii="Verdana" w:hAnsi="Verdana"/>
                <w:b/>
                <w:sz w:val="15"/>
              </w:rPr>
            </w:pPr>
            <w:r w:rsidRPr="0066151E">
              <w:rPr>
                <w:rFonts w:ascii="Verdana" w:hAnsi="Verdana"/>
                <w:b/>
                <w:sz w:val="15"/>
              </w:rPr>
              <w:t>Nº do docente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8425" w14:textId="77777777" w:rsidR="0066151E" w:rsidRPr="0066151E" w:rsidRDefault="0066151E" w:rsidP="000263A8">
            <w:pPr>
              <w:jc w:val="center"/>
              <w:rPr>
                <w:rFonts w:ascii="Verdana" w:hAnsi="Verdana"/>
                <w:b/>
                <w:sz w:val="15"/>
              </w:rPr>
            </w:pPr>
            <w:r w:rsidRPr="0066151E">
              <w:rPr>
                <w:rFonts w:ascii="Verdana" w:hAnsi="Verdana"/>
                <w:b/>
                <w:sz w:val="15"/>
              </w:rPr>
              <w:t>1. N O M 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A3504" w14:textId="77777777" w:rsidR="0066151E" w:rsidRPr="0066151E" w:rsidRDefault="000E1424" w:rsidP="0034242B">
            <w:pPr>
              <w:jc w:val="center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2</w:t>
            </w:r>
            <w:r w:rsidR="0066151E" w:rsidRPr="0066151E">
              <w:rPr>
                <w:rFonts w:ascii="Verdana" w:hAnsi="Verdana"/>
                <w:b/>
                <w:sz w:val="15"/>
              </w:rPr>
              <w:t>. Horas de Aula (Grad)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AF6C" w14:textId="77777777" w:rsidR="0066151E" w:rsidRPr="0066151E" w:rsidRDefault="000E1424" w:rsidP="0098554A">
            <w:pPr>
              <w:jc w:val="center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3</w:t>
            </w:r>
            <w:r w:rsidR="0066151E" w:rsidRPr="0066151E">
              <w:rPr>
                <w:rFonts w:ascii="Verdana" w:hAnsi="Verdana"/>
                <w:b/>
                <w:sz w:val="15"/>
              </w:rPr>
              <w:t>. Horas de aula (Pós-Graduação)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9B52" w14:textId="77777777" w:rsidR="0066151E" w:rsidRPr="0066151E" w:rsidRDefault="000E1424" w:rsidP="0098554A">
            <w:pPr>
              <w:jc w:val="center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4</w:t>
            </w:r>
            <w:r w:rsidR="0066151E" w:rsidRPr="0066151E">
              <w:rPr>
                <w:rFonts w:ascii="Verdana" w:hAnsi="Verdana"/>
                <w:b/>
                <w:sz w:val="15"/>
              </w:rPr>
              <w:t>. Ensino de Extensão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97DE" w14:textId="77777777" w:rsidR="0066151E" w:rsidRPr="0066151E" w:rsidRDefault="000E1424" w:rsidP="0098554A">
            <w:pPr>
              <w:jc w:val="center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5</w:t>
            </w:r>
            <w:r w:rsidR="0066151E" w:rsidRPr="0066151E">
              <w:rPr>
                <w:rFonts w:ascii="Verdana" w:hAnsi="Verdana"/>
                <w:b/>
                <w:sz w:val="15"/>
              </w:rPr>
              <w:t>. Orientações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FBE3" w14:textId="77777777" w:rsidR="0066151E" w:rsidRPr="0066151E" w:rsidRDefault="000E1424" w:rsidP="0098554A">
            <w:pPr>
              <w:jc w:val="center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6</w:t>
            </w:r>
            <w:r w:rsidR="0066151E" w:rsidRPr="0066151E">
              <w:rPr>
                <w:rFonts w:ascii="Verdana" w:hAnsi="Verdana"/>
                <w:b/>
                <w:sz w:val="15"/>
              </w:rPr>
              <w:t>. Pesquisa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AFDF2" w14:textId="77777777" w:rsidR="0066151E" w:rsidRPr="0066151E" w:rsidRDefault="000E1424" w:rsidP="0098554A">
            <w:pPr>
              <w:jc w:val="center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7</w:t>
            </w:r>
            <w:r w:rsidR="0066151E" w:rsidRPr="0066151E">
              <w:rPr>
                <w:rFonts w:ascii="Verdana" w:hAnsi="Verdana"/>
                <w:b/>
                <w:sz w:val="15"/>
              </w:rPr>
              <w:t>. Projetos de Extensão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F585" w14:textId="77777777" w:rsidR="0066151E" w:rsidRPr="0066151E" w:rsidRDefault="000E1424" w:rsidP="0098554A">
            <w:pPr>
              <w:jc w:val="center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8</w:t>
            </w:r>
            <w:r w:rsidR="0066151E" w:rsidRPr="0066151E">
              <w:rPr>
                <w:rFonts w:ascii="Verdana" w:hAnsi="Verdana"/>
                <w:b/>
                <w:sz w:val="15"/>
              </w:rPr>
              <w:t>. Adm. e Ass. Sup.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C987" w14:textId="77777777" w:rsidR="0066151E" w:rsidRPr="0066151E" w:rsidRDefault="000E1424" w:rsidP="0066151E">
            <w:pPr>
              <w:jc w:val="center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9</w:t>
            </w:r>
            <w:r w:rsidR="0066151E" w:rsidRPr="0066151E">
              <w:rPr>
                <w:rFonts w:ascii="Verdana" w:hAnsi="Verdana"/>
                <w:b/>
                <w:sz w:val="15"/>
              </w:rPr>
              <w:t>. Outras</w:t>
            </w:r>
          </w:p>
          <w:p w14:paraId="7DE7348E" w14:textId="77777777" w:rsidR="0066151E" w:rsidRPr="0066151E" w:rsidRDefault="0066151E" w:rsidP="0066151E">
            <w:pPr>
              <w:jc w:val="center"/>
              <w:rPr>
                <w:rFonts w:ascii="Verdana" w:hAnsi="Verdana"/>
                <w:b/>
                <w:sz w:val="15"/>
              </w:rPr>
            </w:pPr>
            <w:r w:rsidRPr="0066151E">
              <w:rPr>
                <w:rFonts w:ascii="Verdana" w:hAnsi="Verdana"/>
                <w:b/>
                <w:sz w:val="15"/>
              </w:rPr>
              <w:t>atividades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16BC" w14:textId="77777777" w:rsidR="0066151E" w:rsidRPr="0066151E" w:rsidRDefault="0066151E">
            <w:pPr>
              <w:rPr>
                <w:rFonts w:ascii="Verdana" w:hAnsi="Verdana"/>
                <w:b/>
                <w:sz w:val="15"/>
              </w:rPr>
            </w:pPr>
            <w:r w:rsidRPr="0066151E">
              <w:rPr>
                <w:rFonts w:ascii="Verdana" w:hAnsi="Verdana"/>
                <w:b/>
                <w:sz w:val="15"/>
              </w:rPr>
              <w:t>Total Geral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CFA8B" w14:textId="77777777" w:rsidR="0066151E" w:rsidRPr="0066151E" w:rsidRDefault="0066151E">
            <w:pPr>
              <w:jc w:val="center"/>
              <w:rPr>
                <w:rFonts w:ascii="Verdana" w:hAnsi="Verdana"/>
                <w:b/>
                <w:sz w:val="15"/>
              </w:rPr>
            </w:pPr>
            <w:r w:rsidRPr="0066151E">
              <w:rPr>
                <w:rFonts w:ascii="Verdana" w:hAnsi="Verdana"/>
                <w:b/>
                <w:sz w:val="15"/>
              </w:rPr>
              <w:t>Assinatura</w:t>
            </w:r>
          </w:p>
        </w:tc>
      </w:tr>
      <w:tr w:rsidR="0066151E" w:rsidRPr="003848A6" w14:paraId="2EF80BBE" w14:textId="77777777" w:rsidTr="00FF38F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6E2B159" w14:textId="77777777" w:rsidR="0066151E" w:rsidRPr="003848A6" w:rsidRDefault="0066151E" w:rsidP="008029D5">
            <w:pPr>
              <w:pStyle w:val="Estilo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1BA8E54" w14:textId="77777777" w:rsidR="0066151E" w:rsidRPr="003848A6" w:rsidRDefault="0066151E" w:rsidP="008029D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CF3150A" w14:textId="77777777" w:rsidR="0066151E" w:rsidRPr="0034242B" w:rsidRDefault="0066151E" w:rsidP="00E351FB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47B0963" w14:textId="77777777" w:rsidR="0066151E" w:rsidRPr="0034242B" w:rsidRDefault="0066151E" w:rsidP="00E351FB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F23CC0B" w14:textId="77777777" w:rsidR="0066151E" w:rsidRPr="0034242B" w:rsidRDefault="0066151E" w:rsidP="00E351FB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B579ADD" w14:textId="77777777" w:rsidR="0066151E" w:rsidRPr="0034242B" w:rsidRDefault="0066151E" w:rsidP="00E351FB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ADCD418" w14:textId="77777777" w:rsidR="0066151E" w:rsidRPr="0034242B" w:rsidRDefault="0066151E" w:rsidP="00E351FB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4C18551" w14:textId="77777777" w:rsidR="0066151E" w:rsidRPr="0034242B" w:rsidRDefault="0066151E" w:rsidP="00E351FB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F246424" w14:textId="77777777" w:rsidR="0066151E" w:rsidRPr="0034242B" w:rsidRDefault="0066151E" w:rsidP="00E351FB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222B29C" w14:textId="77777777" w:rsidR="0066151E" w:rsidRPr="0034242B" w:rsidRDefault="0066151E" w:rsidP="00E351FB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82AFC7C" w14:textId="77777777" w:rsidR="0066151E" w:rsidRPr="0034242B" w:rsidRDefault="0066151E" w:rsidP="00E351FB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4251DE0" w14:textId="77777777" w:rsidR="0066151E" w:rsidRPr="003848A6" w:rsidRDefault="0066151E">
            <w:pPr>
              <w:jc w:val="center"/>
              <w:rPr>
                <w:rFonts w:ascii="Verdana" w:hAnsi="Verdana"/>
                <w:sz w:val="17"/>
              </w:rPr>
            </w:pPr>
          </w:p>
        </w:tc>
      </w:tr>
    </w:tbl>
    <w:p w14:paraId="7CE74B0A" w14:textId="77777777" w:rsidR="002447F9" w:rsidRPr="00487326" w:rsidRDefault="0026286F" w:rsidP="00487326">
      <w:pPr>
        <w:ind w:firstLine="709"/>
        <w:rPr>
          <w:rFonts w:ascii="Verdana" w:hAnsi="Verdana" w:cs="Arial"/>
          <w:b/>
          <w:sz w:val="16"/>
          <w:szCs w:val="16"/>
        </w:rPr>
      </w:pPr>
      <w:r w:rsidRPr="00487326"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6C8BA" wp14:editId="3D221415">
                <wp:simplePos x="0" y="0"/>
                <wp:positionH relativeFrom="column">
                  <wp:posOffset>5699760</wp:posOffset>
                </wp:positionH>
                <wp:positionV relativeFrom="paragraph">
                  <wp:posOffset>147320</wp:posOffset>
                </wp:positionV>
                <wp:extent cx="3638550" cy="9918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81F06" w14:textId="77777777" w:rsidR="00DA4267" w:rsidRPr="00487326" w:rsidRDefault="00DA4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87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Fortaleza</w:t>
                            </w:r>
                            <w:proofErr w:type="gramStart"/>
                            <w:r w:rsidRPr="00487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</w:t>
                            </w:r>
                            <w:r w:rsidR="00AB3E65" w:rsidRPr="00487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                         </w:t>
                            </w:r>
                            <w:r w:rsidRPr="00487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14:paraId="0EEB0AAA" w14:textId="77777777" w:rsidR="00DA4267" w:rsidRPr="00487326" w:rsidRDefault="00DA4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A04DB4B" w14:textId="77777777" w:rsidR="00DA4267" w:rsidRPr="00487326" w:rsidRDefault="00DA4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87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_______________________________________</w:t>
                            </w:r>
                          </w:p>
                          <w:p w14:paraId="575DCDA5" w14:textId="1EF2E187" w:rsidR="00DA4267" w:rsidRPr="00487326" w:rsidRDefault="00DA4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87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Prof. </w:t>
                            </w:r>
                            <w:r w:rsidR="00817FC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Carlos Augusto Uchôa da Silva</w:t>
                            </w:r>
                          </w:p>
                          <w:p w14:paraId="44A72761" w14:textId="77777777" w:rsidR="00DA4267" w:rsidRPr="00487326" w:rsidRDefault="00DA4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87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Chefe do Departamento de Engenharia de Transportes</w:t>
                            </w:r>
                          </w:p>
                          <w:p w14:paraId="5B9E986B" w14:textId="77777777" w:rsidR="00DA4267" w:rsidRPr="00487326" w:rsidRDefault="00DA4267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8pt;margin-top:11.6pt;width:286.5pt;height:7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Df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" filled="f" stroked="f">
                <v:textbox>
                  <w:txbxContent>
                    <w:p w14:paraId="48981F06" w14:textId="77777777" w:rsidR="00DA4267" w:rsidRPr="00487326" w:rsidRDefault="00DA42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87326">
                        <w:rPr>
                          <w:rFonts w:ascii="Arial" w:hAnsi="Arial" w:cs="Arial"/>
                          <w:b/>
                          <w:sz w:val="20"/>
                        </w:rPr>
                        <w:t>Fortaleza</w:t>
                      </w:r>
                      <w:proofErr w:type="gramStart"/>
                      <w:r w:rsidRPr="00487326">
                        <w:rPr>
                          <w:rFonts w:ascii="Arial" w:hAnsi="Arial" w:cs="Arial"/>
                          <w:b/>
                          <w:sz w:val="20"/>
                        </w:rPr>
                        <w:t>,</w:t>
                      </w:r>
                      <w:r w:rsidR="00AB3E65" w:rsidRPr="0048732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                          </w:t>
                      </w:r>
                      <w:r w:rsidRPr="00487326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  <w:proofErr w:type="gramEnd"/>
                    </w:p>
                    <w:p w14:paraId="0EEB0AAA" w14:textId="77777777" w:rsidR="00DA4267" w:rsidRPr="00487326" w:rsidRDefault="00DA42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A04DB4B" w14:textId="77777777" w:rsidR="00DA4267" w:rsidRPr="00487326" w:rsidRDefault="00DA42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87326">
                        <w:rPr>
                          <w:rFonts w:ascii="Arial" w:hAnsi="Arial" w:cs="Arial"/>
                          <w:b/>
                          <w:sz w:val="20"/>
                        </w:rPr>
                        <w:t>_______________________________________</w:t>
                      </w:r>
                    </w:p>
                    <w:p w14:paraId="575DCDA5" w14:textId="1EF2E187" w:rsidR="00DA4267" w:rsidRPr="00487326" w:rsidRDefault="00DA42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8732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Prof. </w:t>
                      </w:r>
                      <w:r w:rsidR="00817FCF">
                        <w:rPr>
                          <w:rFonts w:ascii="Arial" w:hAnsi="Arial" w:cs="Arial"/>
                          <w:b/>
                          <w:sz w:val="20"/>
                        </w:rPr>
                        <w:t>Carlos Augusto Uchôa da Silva</w:t>
                      </w:r>
                      <w:bookmarkStart w:id="1" w:name="_GoBack"/>
                      <w:bookmarkEnd w:id="1"/>
                    </w:p>
                    <w:p w14:paraId="44A72761" w14:textId="77777777" w:rsidR="00DA4267" w:rsidRPr="00487326" w:rsidRDefault="00DA42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87326">
                        <w:rPr>
                          <w:rFonts w:ascii="Arial" w:hAnsi="Arial" w:cs="Arial"/>
                          <w:b/>
                          <w:sz w:val="20"/>
                        </w:rPr>
                        <w:t>Chefe do Departamento de Engenharia de Transportes</w:t>
                      </w:r>
                    </w:p>
                    <w:p w14:paraId="5B9E986B" w14:textId="77777777" w:rsidR="00DA4267" w:rsidRPr="00487326" w:rsidRDefault="00DA4267">
                      <w:pPr>
                        <w:rPr>
                          <w:rFonts w:ascii="Arial" w:hAnsi="Arial" w:cs="Arial"/>
                          <w:b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DD0" w:rsidRPr="00487326">
        <w:rPr>
          <w:rFonts w:ascii="Verdana" w:hAnsi="Verdana" w:cs="Arial"/>
          <w:b/>
          <w:sz w:val="16"/>
          <w:szCs w:val="16"/>
        </w:rPr>
        <w:t>OBS:</w:t>
      </w:r>
    </w:p>
    <w:sectPr w:rsidR="002447F9" w:rsidRPr="00487326" w:rsidSect="00A90626">
      <w:pgSz w:w="16840" w:h="11907" w:orient="landscape" w:code="9"/>
      <w:pgMar w:top="1134" w:right="851" w:bottom="1418" w:left="1134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E3A46" w14:textId="77777777" w:rsidR="00BC14C1" w:rsidRDefault="00BC14C1">
      <w:r>
        <w:separator/>
      </w:r>
    </w:p>
  </w:endnote>
  <w:endnote w:type="continuationSeparator" w:id="0">
    <w:p w14:paraId="04C12C69" w14:textId="77777777" w:rsidR="00BC14C1" w:rsidRDefault="00BC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020E" w14:textId="77777777" w:rsidR="00720B58" w:rsidRDefault="00720B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3E9F" w14:textId="77777777" w:rsidR="00DA4267" w:rsidRDefault="00DA4267">
    <w:pPr>
      <w:pBdr>
        <w:top w:val="single" w:sz="6" w:space="1" w:color="auto"/>
      </w:pBd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Campus do Pici, Bloco 703, CEP: 60455-760 - Fortaleza CE - Fone/Fax: (85) 3366 9488 - http://www.det.ufc.br/</w:t>
    </w:r>
  </w:p>
  <w:p w14:paraId="7C0E0AB0" w14:textId="77777777" w:rsidR="00DA4267" w:rsidRDefault="00DA4267">
    <w:pPr>
      <w:pBdr>
        <w:top w:val="single" w:sz="6" w:space="1" w:color="auto"/>
      </w:pBdr>
      <w:jc w:val="center"/>
      <w:rPr>
        <w:rFonts w:ascii="Tahoma" w:hAnsi="Tahoma" w:cs="Tahom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281F" w14:textId="77777777" w:rsidR="00720B58" w:rsidRDefault="00720B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6107F" w14:textId="77777777" w:rsidR="00BC14C1" w:rsidRDefault="00BC14C1">
      <w:r>
        <w:separator/>
      </w:r>
    </w:p>
  </w:footnote>
  <w:footnote w:type="continuationSeparator" w:id="0">
    <w:p w14:paraId="289725B8" w14:textId="77777777" w:rsidR="00BC14C1" w:rsidRDefault="00BC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B824" w14:textId="77777777" w:rsidR="00720B58" w:rsidRDefault="00720B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6237"/>
      <w:gridCol w:w="1700"/>
    </w:tblGrid>
    <w:tr w:rsidR="00DA4267" w14:paraId="180D2184" w14:textId="77777777">
      <w:trPr>
        <w:jc w:val="center"/>
      </w:trPr>
      <w:tc>
        <w:tcPr>
          <w:tcW w:w="1703" w:type="dxa"/>
          <w:vAlign w:val="center"/>
        </w:tcPr>
        <w:p w14:paraId="5DA263E5" w14:textId="3D9A8E93" w:rsidR="00DA4267" w:rsidRDefault="00720B58">
          <w:pPr>
            <w:ind w:left="-141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573D97D" wp14:editId="229AD2F5">
                <wp:extent cx="790575" cy="1028301"/>
                <wp:effectExtent l="0" t="0" r="0" b="635"/>
                <wp:docPr id="1" name="Imagem 1" descr="C:\Users\Admin\Google Drive\Arquivos da Secretaria\Brasões\__brasao_ufc_N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Google Drive\Arquivos da Secretaria\Brasões\__brasao_ufc_N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76" cy="103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DF312B" w14:textId="77777777" w:rsidR="00DA4267" w:rsidRDefault="00DA4267" w:rsidP="00720B58">
          <w:pPr>
            <w:rPr>
              <w:sz w:val="16"/>
              <w:szCs w:val="16"/>
            </w:rPr>
          </w:pPr>
        </w:p>
      </w:tc>
      <w:tc>
        <w:tcPr>
          <w:tcW w:w="6237" w:type="dxa"/>
          <w:vAlign w:val="center"/>
        </w:tcPr>
        <w:p w14:paraId="426E0474" w14:textId="77777777" w:rsidR="00DA4267" w:rsidRPr="0026286F" w:rsidRDefault="00DA4267">
          <w:pPr>
            <w:jc w:val="center"/>
            <w:rPr>
              <w:rFonts w:ascii="Arial Black" w:hAnsi="Arial Black"/>
              <w:b/>
              <w:smallCaps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6286F">
            <w:rPr>
              <w:rFonts w:ascii="Arial Black" w:hAnsi="Arial Black"/>
              <w:b/>
              <w:smallCaps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Federal do Ceará – UFC</w:t>
          </w:r>
        </w:p>
        <w:p w14:paraId="11ADBB12" w14:textId="77777777" w:rsidR="00DA4267" w:rsidRPr="0026286F" w:rsidRDefault="00DA4267">
          <w:pPr>
            <w:jc w:val="center"/>
            <w:rPr>
              <w:rFonts w:ascii="Arial Black" w:hAnsi="Arial Black"/>
              <w:b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6286F">
            <w:rPr>
              <w:rFonts w:ascii="Arial Black" w:hAnsi="Arial Black"/>
              <w:b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Centro de Tecnologia – CT</w:t>
          </w:r>
        </w:p>
        <w:p w14:paraId="50EE6EB7" w14:textId="77777777" w:rsidR="00DA4267" w:rsidRDefault="00DA4267">
          <w:pPr>
            <w:spacing w:after="60"/>
            <w:jc w:val="center"/>
            <w:rPr>
              <w:smallCaps/>
              <w:sz w:val="20"/>
            </w:rPr>
          </w:pPr>
          <w:r>
            <w:rPr>
              <w:rFonts w:ascii="Arial Black" w:hAnsi="Arial Black"/>
              <w:b/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Departamento de </w:t>
          </w:r>
          <w:r w:rsidRPr="0026286F">
            <w:rPr>
              <w:rFonts w:ascii="Arial Black" w:hAnsi="Arial Black"/>
              <w:b/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Engenharia de Transportes – DET</w:t>
          </w:r>
        </w:p>
      </w:tc>
      <w:tc>
        <w:tcPr>
          <w:tcW w:w="1700" w:type="dxa"/>
          <w:vAlign w:val="center"/>
        </w:tcPr>
        <w:p w14:paraId="661A3FC4" w14:textId="77777777" w:rsidR="00DA4267" w:rsidRDefault="00DA4267">
          <w:pPr>
            <w:jc w:val="center"/>
          </w:pPr>
          <w:r>
            <w:rPr>
              <w:noProof/>
            </w:rPr>
            <w:drawing>
              <wp:inline distT="0" distB="0" distL="0" distR="0" wp14:anchorId="66F81FA8" wp14:editId="57E35DF3">
                <wp:extent cx="914400" cy="552450"/>
                <wp:effectExtent l="0" t="0" r="0" b="0"/>
                <wp:docPr id="4" name="Imagem 2" descr="logo%20D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%20D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CB7A3A" w14:textId="77777777" w:rsidR="00DA4267" w:rsidRDefault="00DA4267">
    <w:pPr>
      <w:pStyle w:val="Cabealho"/>
      <w:pBdr>
        <w:top w:val="single" w:sz="18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FC5B" w14:textId="77777777" w:rsidR="00720B58" w:rsidRDefault="00720B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E11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3952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A16E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D166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6A1E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77A1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1184495"/>
    <w:multiLevelType w:val="hybridMultilevel"/>
    <w:tmpl w:val="DEB450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B515C"/>
    <w:multiLevelType w:val="singleLevel"/>
    <w:tmpl w:val="FE826D9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9">
    <w:nsid w:val="256E37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AB49E9"/>
    <w:multiLevelType w:val="hybridMultilevel"/>
    <w:tmpl w:val="A1665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00E43"/>
    <w:multiLevelType w:val="singleLevel"/>
    <w:tmpl w:val="9F14580E"/>
    <w:lvl w:ilvl="0">
      <w:start w:val="1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12">
    <w:nsid w:val="3F240021"/>
    <w:multiLevelType w:val="multilevel"/>
    <w:tmpl w:val="40EE7EF8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5ED59C4"/>
    <w:multiLevelType w:val="hybridMultilevel"/>
    <w:tmpl w:val="18FA76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966AD"/>
    <w:multiLevelType w:val="singleLevel"/>
    <w:tmpl w:val="E0060A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815C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8F6114"/>
    <w:multiLevelType w:val="hybridMultilevel"/>
    <w:tmpl w:val="00143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A69C5"/>
    <w:multiLevelType w:val="singleLevel"/>
    <w:tmpl w:val="C85AD1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echnic" w:hAnsi="Technic" w:hint="default"/>
      </w:rPr>
    </w:lvl>
  </w:abstractNum>
  <w:abstractNum w:abstractNumId="18">
    <w:nsid w:val="5E2C13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EC794F"/>
    <w:multiLevelType w:val="hybridMultilevel"/>
    <w:tmpl w:val="541042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66C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14103D"/>
    <w:multiLevelType w:val="singleLevel"/>
    <w:tmpl w:val="FE826D9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5"/>
  </w:num>
  <w:num w:numId="5">
    <w:abstractNumId w:val="2"/>
  </w:num>
  <w:num w:numId="6">
    <w:abstractNumId w:val="18"/>
  </w:num>
  <w:num w:numId="7">
    <w:abstractNumId w:val="17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."/>
        <w:legacy w:legacy="1" w:legacySpace="0" w:legacyIndent="390"/>
        <w:lvlJc w:val="left"/>
        <w:pPr>
          <w:ind w:left="390" w:hanging="390"/>
        </w:pPr>
      </w:lvl>
    </w:lvlOverride>
  </w:num>
  <w:num w:numId="1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750" w:hanging="360"/>
        </w:pPr>
      </w:lvl>
    </w:lvlOverride>
  </w:num>
  <w:num w:numId="18">
    <w:abstractNumId w:val="0"/>
    <w:lvlOverride w:ilvl="0">
      <w:lvl w:ilvl="0">
        <w:start w:val="1"/>
        <w:numFmt w:val="bullet"/>
        <w:lvlText w:val="."/>
        <w:legacy w:legacy="1" w:legacySpace="0" w:legacyIndent="360"/>
        <w:lvlJc w:val="left"/>
        <w:pPr>
          <w:ind w:left="1067" w:hanging="360"/>
        </w:pPr>
      </w:lvl>
    </w:lvlOverride>
  </w:num>
  <w:num w:numId="19">
    <w:abstractNumId w:val="0"/>
    <w:lvlOverride w:ilvl="0">
      <w:lvl w:ilvl="0">
        <w:start w:val="3"/>
        <w:numFmt w:val="bullet"/>
        <w:lvlText w:val="."/>
        <w:legacy w:legacy="1" w:legacySpace="0" w:legacyIndent="1065"/>
        <w:lvlJc w:val="left"/>
        <w:pPr>
          <w:ind w:left="1770" w:hanging="1065"/>
        </w:pPr>
      </w:lvl>
    </w:lvlOverride>
  </w:num>
  <w:num w:numId="20">
    <w:abstractNumId w:val="11"/>
  </w:num>
  <w:num w:numId="21">
    <w:abstractNumId w:val="1"/>
  </w:num>
  <w:num w:numId="22">
    <w:abstractNumId w:val="12"/>
  </w:num>
  <w:num w:numId="23">
    <w:abstractNumId w:val="19"/>
  </w:num>
  <w:num w:numId="24">
    <w:abstractNumId w:val="10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A8"/>
    <w:rsid w:val="00000121"/>
    <w:rsid w:val="00001BD6"/>
    <w:rsid w:val="00002CCE"/>
    <w:rsid w:val="000042AE"/>
    <w:rsid w:val="000110B5"/>
    <w:rsid w:val="000166BB"/>
    <w:rsid w:val="00021729"/>
    <w:rsid w:val="00022982"/>
    <w:rsid w:val="00024C3F"/>
    <w:rsid w:val="000262FC"/>
    <w:rsid w:val="000263A8"/>
    <w:rsid w:val="000302F4"/>
    <w:rsid w:val="000374EC"/>
    <w:rsid w:val="00037918"/>
    <w:rsid w:val="00041AF6"/>
    <w:rsid w:val="00042513"/>
    <w:rsid w:val="00051495"/>
    <w:rsid w:val="00051B03"/>
    <w:rsid w:val="00053796"/>
    <w:rsid w:val="00053987"/>
    <w:rsid w:val="000546C6"/>
    <w:rsid w:val="0005769A"/>
    <w:rsid w:val="00062E4E"/>
    <w:rsid w:val="000637F5"/>
    <w:rsid w:val="00072A0E"/>
    <w:rsid w:val="00073A39"/>
    <w:rsid w:val="000762FB"/>
    <w:rsid w:val="00076422"/>
    <w:rsid w:val="000776C6"/>
    <w:rsid w:val="00077A6A"/>
    <w:rsid w:val="0008106A"/>
    <w:rsid w:val="00081295"/>
    <w:rsid w:val="0008229B"/>
    <w:rsid w:val="00082BEF"/>
    <w:rsid w:val="00082C63"/>
    <w:rsid w:val="00082FC9"/>
    <w:rsid w:val="000851F1"/>
    <w:rsid w:val="00085A4B"/>
    <w:rsid w:val="000865C2"/>
    <w:rsid w:val="00086604"/>
    <w:rsid w:val="000901B4"/>
    <w:rsid w:val="0009023A"/>
    <w:rsid w:val="0009050A"/>
    <w:rsid w:val="000919BE"/>
    <w:rsid w:val="00093329"/>
    <w:rsid w:val="00093C1B"/>
    <w:rsid w:val="000940C0"/>
    <w:rsid w:val="00096EF2"/>
    <w:rsid w:val="00097092"/>
    <w:rsid w:val="000A55FC"/>
    <w:rsid w:val="000A69B2"/>
    <w:rsid w:val="000A7F70"/>
    <w:rsid w:val="000B065C"/>
    <w:rsid w:val="000B098D"/>
    <w:rsid w:val="000B1245"/>
    <w:rsid w:val="000B1307"/>
    <w:rsid w:val="000B2CFD"/>
    <w:rsid w:val="000B30E6"/>
    <w:rsid w:val="000B3331"/>
    <w:rsid w:val="000B3E2F"/>
    <w:rsid w:val="000B5113"/>
    <w:rsid w:val="000B62A9"/>
    <w:rsid w:val="000B667C"/>
    <w:rsid w:val="000C04C9"/>
    <w:rsid w:val="000C08B8"/>
    <w:rsid w:val="000C11BF"/>
    <w:rsid w:val="000C23F9"/>
    <w:rsid w:val="000C2A1F"/>
    <w:rsid w:val="000C4DE7"/>
    <w:rsid w:val="000D08D7"/>
    <w:rsid w:val="000D1FCD"/>
    <w:rsid w:val="000D254F"/>
    <w:rsid w:val="000D2589"/>
    <w:rsid w:val="000D6ABF"/>
    <w:rsid w:val="000D7924"/>
    <w:rsid w:val="000E093D"/>
    <w:rsid w:val="000E1424"/>
    <w:rsid w:val="000E1E18"/>
    <w:rsid w:val="000E23E3"/>
    <w:rsid w:val="000E3B0B"/>
    <w:rsid w:val="000E5BBC"/>
    <w:rsid w:val="000E78C5"/>
    <w:rsid w:val="000F0B77"/>
    <w:rsid w:val="000F13A9"/>
    <w:rsid w:val="000F1F95"/>
    <w:rsid w:val="000F2926"/>
    <w:rsid w:val="000F3756"/>
    <w:rsid w:val="000F6430"/>
    <w:rsid w:val="000F771F"/>
    <w:rsid w:val="000F7B77"/>
    <w:rsid w:val="0010062B"/>
    <w:rsid w:val="0010166D"/>
    <w:rsid w:val="001018AF"/>
    <w:rsid w:val="001044D8"/>
    <w:rsid w:val="00104B32"/>
    <w:rsid w:val="00114CAA"/>
    <w:rsid w:val="00114F1A"/>
    <w:rsid w:val="001178AC"/>
    <w:rsid w:val="001241B3"/>
    <w:rsid w:val="001251B7"/>
    <w:rsid w:val="00125E0E"/>
    <w:rsid w:val="00126989"/>
    <w:rsid w:val="001270EE"/>
    <w:rsid w:val="00127DE9"/>
    <w:rsid w:val="00130353"/>
    <w:rsid w:val="0013688F"/>
    <w:rsid w:val="00136D9E"/>
    <w:rsid w:val="00137659"/>
    <w:rsid w:val="00137D11"/>
    <w:rsid w:val="00137E02"/>
    <w:rsid w:val="00145F14"/>
    <w:rsid w:val="00152379"/>
    <w:rsid w:val="00155D28"/>
    <w:rsid w:val="001627EE"/>
    <w:rsid w:val="00163251"/>
    <w:rsid w:val="00163DC0"/>
    <w:rsid w:val="00165045"/>
    <w:rsid w:val="00167405"/>
    <w:rsid w:val="00170BA3"/>
    <w:rsid w:val="0017447E"/>
    <w:rsid w:val="00174D93"/>
    <w:rsid w:val="00177627"/>
    <w:rsid w:val="00180769"/>
    <w:rsid w:val="00180C3D"/>
    <w:rsid w:val="00181423"/>
    <w:rsid w:val="00182E74"/>
    <w:rsid w:val="00182F65"/>
    <w:rsid w:val="00183894"/>
    <w:rsid w:val="00184BA4"/>
    <w:rsid w:val="001861F4"/>
    <w:rsid w:val="00192D73"/>
    <w:rsid w:val="00194420"/>
    <w:rsid w:val="001953D4"/>
    <w:rsid w:val="0019587E"/>
    <w:rsid w:val="001A0AF8"/>
    <w:rsid w:val="001A15E1"/>
    <w:rsid w:val="001A18D0"/>
    <w:rsid w:val="001A1DFB"/>
    <w:rsid w:val="001A4103"/>
    <w:rsid w:val="001B148D"/>
    <w:rsid w:val="001B16A7"/>
    <w:rsid w:val="001B1808"/>
    <w:rsid w:val="001B71B5"/>
    <w:rsid w:val="001C05C5"/>
    <w:rsid w:val="001C384E"/>
    <w:rsid w:val="001C4FAC"/>
    <w:rsid w:val="001C7294"/>
    <w:rsid w:val="001D039F"/>
    <w:rsid w:val="001D4A8E"/>
    <w:rsid w:val="001D59F5"/>
    <w:rsid w:val="001D5E62"/>
    <w:rsid w:val="001E1AE3"/>
    <w:rsid w:val="001E1F84"/>
    <w:rsid w:val="001E4A09"/>
    <w:rsid w:val="001E576F"/>
    <w:rsid w:val="001E7AC1"/>
    <w:rsid w:val="001F06B1"/>
    <w:rsid w:val="001F15B0"/>
    <w:rsid w:val="001F1C0A"/>
    <w:rsid w:val="001F1C97"/>
    <w:rsid w:val="001F296C"/>
    <w:rsid w:val="001F3C95"/>
    <w:rsid w:val="001F4A1E"/>
    <w:rsid w:val="001F4B87"/>
    <w:rsid w:val="00200A5E"/>
    <w:rsid w:val="00202A1F"/>
    <w:rsid w:val="00203C1B"/>
    <w:rsid w:val="002059B8"/>
    <w:rsid w:val="00210D24"/>
    <w:rsid w:val="002113A1"/>
    <w:rsid w:val="002131DA"/>
    <w:rsid w:val="002141DE"/>
    <w:rsid w:val="0021422D"/>
    <w:rsid w:val="00214427"/>
    <w:rsid w:val="00214A0A"/>
    <w:rsid w:val="00216A46"/>
    <w:rsid w:val="00221E59"/>
    <w:rsid w:val="00222DD2"/>
    <w:rsid w:val="00222FEC"/>
    <w:rsid w:val="00223F40"/>
    <w:rsid w:val="00225D8D"/>
    <w:rsid w:val="00233CD9"/>
    <w:rsid w:val="0023530E"/>
    <w:rsid w:val="0023716D"/>
    <w:rsid w:val="00241058"/>
    <w:rsid w:val="00242877"/>
    <w:rsid w:val="002447F9"/>
    <w:rsid w:val="00246B64"/>
    <w:rsid w:val="00254496"/>
    <w:rsid w:val="002565EE"/>
    <w:rsid w:val="002618A8"/>
    <w:rsid w:val="00262061"/>
    <w:rsid w:val="0026286F"/>
    <w:rsid w:val="00266489"/>
    <w:rsid w:val="00266D70"/>
    <w:rsid w:val="00266E5D"/>
    <w:rsid w:val="00267DE1"/>
    <w:rsid w:val="00273F27"/>
    <w:rsid w:val="00274FF2"/>
    <w:rsid w:val="00275FAC"/>
    <w:rsid w:val="00277CBF"/>
    <w:rsid w:val="00280394"/>
    <w:rsid w:val="00282EB4"/>
    <w:rsid w:val="00283026"/>
    <w:rsid w:val="00283F20"/>
    <w:rsid w:val="00284691"/>
    <w:rsid w:val="00287024"/>
    <w:rsid w:val="0029195E"/>
    <w:rsid w:val="002931C8"/>
    <w:rsid w:val="0029379A"/>
    <w:rsid w:val="002973C4"/>
    <w:rsid w:val="002A01C4"/>
    <w:rsid w:val="002A090E"/>
    <w:rsid w:val="002A0A69"/>
    <w:rsid w:val="002A6672"/>
    <w:rsid w:val="002A69EF"/>
    <w:rsid w:val="002A7A52"/>
    <w:rsid w:val="002B013F"/>
    <w:rsid w:val="002B189F"/>
    <w:rsid w:val="002B3ADB"/>
    <w:rsid w:val="002B629C"/>
    <w:rsid w:val="002C29D3"/>
    <w:rsid w:val="002D0CBE"/>
    <w:rsid w:val="002D0F12"/>
    <w:rsid w:val="002D1B9F"/>
    <w:rsid w:val="002D1FC8"/>
    <w:rsid w:val="002D2875"/>
    <w:rsid w:val="002D4136"/>
    <w:rsid w:val="002D6498"/>
    <w:rsid w:val="002E06DB"/>
    <w:rsid w:val="002E2BA9"/>
    <w:rsid w:val="002E57F3"/>
    <w:rsid w:val="002E592D"/>
    <w:rsid w:val="002F001D"/>
    <w:rsid w:val="002F484B"/>
    <w:rsid w:val="002F62A2"/>
    <w:rsid w:val="002F665C"/>
    <w:rsid w:val="002F6E41"/>
    <w:rsid w:val="002F7ED6"/>
    <w:rsid w:val="00302BA3"/>
    <w:rsid w:val="00307118"/>
    <w:rsid w:val="0031054D"/>
    <w:rsid w:val="00313E70"/>
    <w:rsid w:val="0032251B"/>
    <w:rsid w:val="0032616E"/>
    <w:rsid w:val="00327325"/>
    <w:rsid w:val="0033051C"/>
    <w:rsid w:val="00331312"/>
    <w:rsid w:val="00331650"/>
    <w:rsid w:val="0034242B"/>
    <w:rsid w:val="003426EA"/>
    <w:rsid w:val="00344732"/>
    <w:rsid w:val="003451F4"/>
    <w:rsid w:val="00350654"/>
    <w:rsid w:val="003539EE"/>
    <w:rsid w:val="00355DBB"/>
    <w:rsid w:val="0035617C"/>
    <w:rsid w:val="0035662E"/>
    <w:rsid w:val="0036241F"/>
    <w:rsid w:val="003643B7"/>
    <w:rsid w:val="003653D8"/>
    <w:rsid w:val="00371051"/>
    <w:rsid w:val="003720D7"/>
    <w:rsid w:val="00373B49"/>
    <w:rsid w:val="00377297"/>
    <w:rsid w:val="00377765"/>
    <w:rsid w:val="0038466C"/>
    <w:rsid w:val="003848A6"/>
    <w:rsid w:val="0038497D"/>
    <w:rsid w:val="00384BE3"/>
    <w:rsid w:val="00385257"/>
    <w:rsid w:val="0038755C"/>
    <w:rsid w:val="00391F20"/>
    <w:rsid w:val="00393D70"/>
    <w:rsid w:val="00395DAF"/>
    <w:rsid w:val="003965E4"/>
    <w:rsid w:val="00397302"/>
    <w:rsid w:val="003A667B"/>
    <w:rsid w:val="003B3641"/>
    <w:rsid w:val="003B5D22"/>
    <w:rsid w:val="003B6FE1"/>
    <w:rsid w:val="003C3661"/>
    <w:rsid w:val="003C6325"/>
    <w:rsid w:val="003C74C4"/>
    <w:rsid w:val="003D098A"/>
    <w:rsid w:val="003D12D4"/>
    <w:rsid w:val="003D215D"/>
    <w:rsid w:val="003D55C8"/>
    <w:rsid w:val="003E1D2C"/>
    <w:rsid w:val="003E28F3"/>
    <w:rsid w:val="003E2977"/>
    <w:rsid w:val="003E44B0"/>
    <w:rsid w:val="003E4A70"/>
    <w:rsid w:val="003E4E8C"/>
    <w:rsid w:val="003E5B5A"/>
    <w:rsid w:val="003F0DE6"/>
    <w:rsid w:val="003F5C37"/>
    <w:rsid w:val="003F7306"/>
    <w:rsid w:val="00402833"/>
    <w:rsid w:val="004066D8"/>
    <w:rsid w:val="004113FF"/>
    <w:rsid w:val="00411F27"/>
    <w:rsid w:val="00412FF2"/>
    <w:rsid w:val="0041644C"/>
    <w:rsid w:val="004202A4"/>
    <w:rsid w:val="004242CA"/>
    <w:rsid w:val="00424A74"/>
    <w:rsid w:val="0042568A"/>
    <w:rsid w:val="0042779E"/>
    <w:rsid w:val="004310F8"/>
    <w:rsid w:val="00431B1E"/>
    <w:rsid w:val="0043448B"/>
    <w:rsid w:val="00436015"/>
    <w:rsid w:val="00436386"/>
    <w:rsid w:val="00440711"/>
    <w:rsid w:val="0044110D"/>
    <w:rsid w:val="0044689C"/>
    <w:rsid w:val="0044781F"/>
    <w:rsid w:val="00450948"/>
    <w:rsid w:val="00451744"/>
    <w:rsid w:val="00451B0B"/>
    <w:rsid w:val="00452A61"/>
    <w:rsid w:val="00453105"/>
    <w:rsid w:val="004531F3"/>
    <w:rsid w:val="00454CF9"/>
    <w:rsid w:val="00456019"/>
    <w:rsid w:val="00457EB9"/>
    <w:rsid w:val="00460272"/>
    <w:rsid w:val="004626DF"/>
    <w:rsid w:val="0046694F"/>
    <w:rsid w:val="004673E1"/>
    <w:rsid w:val="00470407"/>
    <w:rsid w:val="004704EE"/>
    <w:rsid w:val="004706CC"/>
    <w:rsid w:val="00472023"/>
    <w:rsid w:val="004725B3"/>
    <w:rsid w:val="004728C8"/>
    <w:rsid w:val="00474DE1"/>
    <w:rsid w:val="00477960"/>
    <w:rsid w:val="00480B75"/>
    <w:rsid w:val="004828CC"/>
    <w:rsid w:val="0048501D"/>
    <w:rsid w:val="0048680E"/>
    <w:rsid w:val="004871BA"/>
    <w:rsid w:val="00487326"/>
    <w:rsid w:val="00487D33"/>
    <w:rsid w:val="00490FE3"/>
    <w:rsid w:val="00492B4C"/>
    <w:rsid w:val="0049499D"/>
    <w:rsid w:val="004A3E55"/>
    <w:rsid w:val="004A3EA7"/>
    <w:rsid w:val="004A628A"/>
    <w:rsid w:val="004B32C9"/>
    <w:rsid w:val="004B52B3"/>
    <w:rsid w:val="004B584F"/>
    <w:rsid w:val="004B7D0A"/>
    <w:rsid w:val="004C084A"/>
    <w:rsid w:val="004C0892"/>
    <w:rsid w:val="004C0D69"/>
    <w:rsid w:val="004C11CC"/>
    <w:rsid w:val="004C25C8"/>
    <w:rsid w:val="004C38ED"/>
    <w:rsid w:val="004C39DB"/>
    <w:rsid w:val="004C4AE4"/>
    <w:rsid w:val="004C5AE9"/>
    <w:rsid w:val="004D4C8E"/>
    <w:rsid w:val="004D711E"/>
    <w:rsid w:val="004D7308"/>
    <w:rsid w:val="004E3737"/>
    <w:rsid w:val="004E4E3B"/>
    <w:rsid w:val="004E6BD5"/>
    <w:rsid w:val="004F0409"/>
    <w:rsid w:val="004F53A3"/>
    <w:rsid w:val="004F797F"/>
    <w:rsid w:val="004F7C52"/>
    <w:rsid w:val="00503C64"/>
    <w:rsid w:val="00506010"/>
    <w:rsid w:val="00511214"/>
    <w:rsid w:val="00512EFA"/>
    <w:rsid w:val="00521165"/>
    <w:rsid w:val="005255BC"/>
    <w:rsid w:val="00525BF4"/>
    <w:rsid w:val="00525ECA"/>
    <w:rsid w:val="00525F28"/>
    <w:rsid w:val="005268CC"/>
    <w:rsid w:val="005301D4"/>
    <w:rsid w:val="00536AA7"/>
    <w:rsid w:val="005411ED"/>
    <w:rsid w:val="00541BA4"/>
    <w:rsid w:val="00543167"/>
    <w:rsid w:val="00543304"/>
    <w:rsid w:val="00545405"/>
    <w:rsid w:val="005459A6"/>
    <w:rsid w:val="00546433"/>
    <w:rsid w:val="00553E01"/>
    <w:rsid w:val="005554F9"/>
    <w:rsid w:val="005565C6"/>
    <w:rsid w:val="0055790F"/>
    <w:rsid w:val="005601B4"/>
    <w:rsid w:val="0056328A"/>
    <w:rsid w:val="00563D24"/>
    <w:rsid w:val="005661E3"/>
    <w:rsid w:val="00567C56"/>
    <w:rsid w:val="005713F0"/>
    <w:rsid w:val="005724BA"/>
    <w:rsid w:val="00572EAB"/>
    <w:rsid w:val="0057408F"/>
    <w:rsid w:val="005759CC"/>
    <w:rsid w:val="005767CA"/>
    <w:rsid w:val="005771BC"/>
    <w:rsid w:val="005774F6"/>
    <w:rsid w:val="0058115A"/>
    <w:rsid w:val="0058371E"/>
    <w:rsid w:val="00583815"/>
    <w:rsid w:val="00584B2B"/>
    <w:rsid w:val="00585AD1"/>
    <w:rsid w:val="005900A4"/>
    <w:rsid w:val="00590335"/>
    <w:rsid w:val="00593C5E"/>
    <w:rsid w:val="00596877"/>
    <w:rsid w:val="00596ABE"/>
    <w:rsid w:val="005A00AE"/>
    <w:rsid w:val="005A126E"/>
    <w:rsid w:val="005A154C"/>
    <w:rsid w:val="005A1796"/>
    <w:rsid w:val="005A1C93"/>
    <w:rsid w:val="005A2CA6"/>
    <w:rsid w:val="005A3988"/>
    <w:rsid w:val="005A40F3"/>
    <w:rsid w:val="005B1391"/>
    <w:rsid w:val="005B24AE"/>
    <w:rsid w:val="005B3DFB"/>
    <w:rsid w:val="005B43B3"/>
    <w:rsid w:val="005B49A3"/>
    <w:rsid w:val="005B7124"/>
    <w:rsid w:val="005B79D9"/>
    <w:rsid w:val="005C5B5F"/>
    <w:rsid w:val="005C634C"/>
    <w:rsid w:val="005C79F2"/>
    <w:rsid w:val="005D0FA3"/>
    <w:rsid w:val="005D1081"/>
    <w:rsid w:val="005D48EA"/>
    <w:rsid w:val="005E270A"/>
    <w:rsid w:val="005E2AC2"/>
    <w:rsid w:val="005E4386"/>
    <w:rsid w:val="005E585D"/>
    <w:rsid w:val="005E5B72"/>
    <w:rsid w:val="005E7473"/>
    <w:rsid w:val="005F0185"/>
    <w:rsid w:val="005F04CB"/>
    <w:rsid w:val="005F09DC"/>
    <w:rsid w:val="005F12BF"/>
    <w:rsid w:val="005F2424"/>
    <w:rsid w:val="005F2E09"/>
    <w:rsid w:val="005F5395"/>
    <w:rsid w:val="005F5A4F"/>
    <w:rsid w:val="005F7222"/>
    <w:rsid w:val="005F7978"/>
    <w:rsid w:val="006003F3"/>
    <w:rsid w:val="00610F67"/>
    <w:rsid w:val="006124F6"/>
    <w:rsid w:val="006125F9"/>
    <w:rsid w:val="006150C2"/>
    <w:rsid w:val="00615974"/>
    <w:rsid w:val="00615B7F"/>
    <w:rsid w:val="006164D2"/>
    <w:rsid w:val="0061710C"/>
    <w:rsid w:val="0061776E"/>
    <w:rsid w:val="00620059"/>
    <w:rsid w:val="00623780"/>
    <w:rsid w:val="00624FDA"/>
    <w:rsid w:val="00625159"/>
    <w:rsid w:val="006274B5"/>
    <w:rsid w:val="00627C7D"/>
    <w:rsid w:val="006309E8"/>
    <w:rsid w:val="006330BB"/>
    <w:rsid w:val="006353B2"/>
    <w:rsid w:val="0063586E"/>
    <w:rsid w:val="0063635F"/>
    <w:rsid w:val="00636558"/>
    <w:rsid w:val="006406F0"/>
    <w:rsid w:val="00643AD7"/>
    <w:rsid w:val="00647567"/>
    <w:rsid w:val="00650632"/>
    <w:rsid w:val="00650D5B"/>
    <w:rsid w:val="006514C9"/>
    <w:rsid w:val="00653237"/>
    <w:rsid w:val="00653D8E"/>
    <w:rsid w:val="006569ED"/>
    <w:rsid w:val="00656C53"/>
    <w:rsid w:val="00657E8F"/>
    <w:rsid w:val="00660F17"/>
    <w:rsid w:val="0066151E"/>
    <w:rsid w:val="00661F59"/>
    <w:rsid w:val="00665418"/>
    <w:rsid w:val="0067273F"/>
    <w:rsid w:val="0067455B"/>
    <w:rsid w:val="006745F7"/>
    <w:rsid w:val="00674946"/>
    <w:rsid w:val="00676A72"/>
    <w:rsid w:val="00677231"/>
    <w:rsid w:val="00682E13"/>
    <w:rsid w:val="00686ED9"/>
    <w:rsid w:val="00691854"/>
    <w:rsid w:val="006A1633"/>
    <w:rsid w:val="006A230B"/>
    <w:rsid w:val="006A36A8"/>
    <w:rsid w:val="006B2358"/>
    <w:rsid w:val="006B2A40"/>
    <w:rsid w:val="006B474D"/>
    <w:rsid w:val="006B4FDD"/>
    <w:rsid w:val="006B5D27"/>
    <w:rsid w:val="006B6BB6"/>
    <w:rsid w:val="006C13BB"/>
    <w:rsid w:val="006C2001"/>
    <w:rsid w:val="006C2223"/>
    <w:rsid w:val="006C3180"/>
    <w:rsid w:val="006C5232"/>
    <w:rsid w:val="006C63F3"/>
    <w:rsid w:val="006D1021"/>
    <w:rsid w:val="006D14FC"/>
    <w:rsid w:val="006D2B33"/>
    <w:rsid w:val="006D427E"/>
    <w:rsid w:val="006D569F"/>
    <w:rsid w:val="006D5E92"/>
    <w:rsid w:val="006E23F6"/>
    <w:rsid w:val="006E30A5"/>
    <w:rsid w:val="006E3E93"/>
    <w:rsid w:val="006F0971"/>
    <w:rsid w:val="006F4553"/>
    <w:rsid w:val="006F6FB7"/>
    <w:rsid w:val="00701409"/>
    <w:rsid w:val="00702EDB"/>
    <w:rsid w:val="00710583"/>
    <w:rsid w:val="00717EE3"/>
    <w:rsid w:val="00720B58"/>
    <w:rsid w:val="00721839"/>
    <w:rsid w:val="00723988"/>
    <w:rsid w:val="00725668"/>
    <w:rsid w:val="00725E2F"/>
    <w:rsid w:val="007266F4"/>
    <w:rsid w:val="00726CF0"/>
    <w:rsid w:val="0073074A"/>
    <w:rsid w:val="0073190D"/>
    <w:rsid w:val="007324CC"/>
    <w:rsid w:val="00740628"/>
    <w:rsid w:val="00742E77"/>
    <w:rsid w:val="00744061"/>
    <w:rsid w:val="007443A4"/>
    <w:rsid w:val="00744563"/>
    <w:rsid w:val="00746A70"/>
    <w:rsid w:val="00747848"/>
    <w:rsid w:val="0075143A"/>
    <w:rsid w:val="00753B52"/>
    <w:rsid w:val="007543B5"/>
    <w:rsid w:val="007550B4"/>
    <w:rsid w:val="00757D2F"/>
    <w:rsid w:val="00760F41"/>
    <w:rsid w:val="00763D23"/>
    <w:rsid w:val="00765177"/>
    <w:rsid w:val="00765220"/>
    <w:rsid w:val="00766F4E"/>
    <w:rsid w:val="00770DEF"/>
    <w:rsid w:val="00771ECB"/>
    <w:rsid w:val="0077363A"/>
    <w:rsid w:val="0077374F"/>
    <w:rsid w:val="007764EB"/>
    <w:rsid w:val="00780E14"/>
    <w:rsid w:val="007825FF"/>
    <w:rsid w:val="007855F2"/>
    <w:rsid w:val="00785E7F"/>
    <w:rsid w:val="007875EF"/>
    <w:rsid w:val="00787D63"/>
    <w:rsid w:val="007907BC"/>
    <w:rsid w:val="00791C74"/>
    <w:rsid w:val="007924C0"/>
    <w:rsid w:val="007956A5"/>
    <w:rsid w:val="007971F7"/>
    <w:rsid w:val="007A18B9"/>
    <w:rsid w:val="007A6909"/>
    <w:rsid w:val="007A7614"/>
    <w:rsid w:val="007B2434"/>
    <w:rsid w:val="007B2A95"/>
    <w:rsid w:val="007B37A3"/>
    <w:rsid w:val="007B67D5"/>
    <w:rsid w:val="007B6B40"/>
    <w:rsid w:val="007C029C"/>
    <w:rsid w:val="007C2610"/>
    <w:rsid w:val="007C4FE5"/>
    <w:rsid w:val="007C6B1E"/>
    <w:rsid w:val="007C6F87"/>
    <w:rsid w:val="007D3946"/>
    <w:rsid w:val="007D4DA5"/>
    <w:rsid w:val="007D4E7A"/>
    <w:rsid w:val="007E0DC0"/>
    <w:rsid w:val="007E40AC"/>
    <w:rsid w:val="007E43C0"/>
    <w:rsid w:val="007E461F"/>
    <w:rsid w:val="007E70D8"/>
    <w:rsid w:val="007E7C69"/>
    <w:rsid w:val="007E7DBE"/>
    <w:rsid w:val="007F027D"/>
    <w:rsid w:val="007F2016"/>
    <w:rsid w:val="007F4E45"/>
    <w:rsid w:val="007F50C7"/>
    <w:rsid w:val="007F5599"/>
    <w:rsid w:val="007F5C7A"/>
    <w:rsid w:val="007F5E15"/>
    <w:rsid w:val="007F71F0"/>
    <w:rsid w:val="007F7910"/>
    <w:rsid w:val="008029D5"/>
    <w:rsid w:val="00803F3C"/>
    <w:rsid w:val="0080595F"/>
    <w:rsid w:val="008070C3"/>
    <w:rsid w:val="00807371"/>
    <w:rsid w:val="008106B5"/>
    <w:rsid w:val="008121A0"/>
    <w:rsid w:val="008139BE"/>
    <w:rsid w:val="00813E43"/>
    <w:rsid w:val="00814DED"/>
    <w:rsid w:val="00816617"/>
    <w:rsid w:val="00817FCF"/>
    <w:rsid w:val="00821B7B"/>
    <w:rsid w:val="00821D8D"/>
    <w:rsid w:val="00821DD9"/>
    <w:rsid w:val="008227EE"/>
    <w:rsid w:val="0082540A"/>
    <w:rsid w:val="0083226D"/>
    <w:rsid w:val="00833C9E"/>
    <w:rsid w:val="00834FA8"/>
    <w:rsid w:val="00836BCB"/>
    <w:rsid w:val="0084186B"/>
    <w:rsid w:val="0084260F"/>
    <w:rsid w:val="00847275"/>
    <w:rsid w:val="008501EE"/>
    <w:rsid w:val="0085497F"/>
    <w:rsid w:val="0085515A"/>
    <w:rsid w:val="00862453"/>
    <w:rsid w:val="00863C08"/>
    <w:rsid w:val="00863DD0"/>
    <w:rsid w:val="0086609E"/>
    <w:rsid w:val="008663FA"/>
    <w:rsid w:val="0086727E"/>
    <w:rsid w:val="00867573"/>
    <w:rsid w:val="00871810"/>
    <w:rsid w:val="008721ED"/>
    <w:rsid w:val="00873A51"/>
    <w:rsid w:val="00874F34"/>
    <w:rsid w:val="008769A6"/>
    <w:rsid w:val="0088183B"/>
    <w:rsid w:val="008818F9"/>
    <w:rsid w:val="00882048"/>
    <w:rsid w:val="008825DC"/>
    <w:rsid w:val="008837C2"/>
    <w:rsid w:val="008840C8"/>
    <w:rsid w:val="0089013E"/>
    <w:rsid w:val="00891A0D"/>
    <w:rsid w:val="00891EAF"/>
    <w:rsid w:val="008920C1"/>
    <w:rsid w:val="0089754C"/>
    <w:rsid w:val="008A20F9"/>
    <w:rsid w:val="008A2B7B"/>
    <w:rsid w:val="008A50CF"/>
    <w:rsid w:val="008A62DA"/>
    <w:rsid w:val="008B0F09"/>
    <w:rsid w:val="008B4E05"/>
    <w:rsid w:val="008B58F4"/>
    <w:rsid w:val="008B5992"/>
    <w:rsid w:val="008B60B7"/>
    <w:rsid w:val="008B7B4B"/>
    <w:rsid w:val="008C46FD"/>
    <w:rsid w:val="008C4A4D"/>
    <w:rsid w:val="008C4BBA"/>
    <w:rsid w:val="008C4DE7"/>
    <w:rsid w:val="008C50F7"/>
    <w:rsid w:val="008C534A"/>
    <w:rsid w:val="008C6EE1"/>
    <w:rsid w:val="008D1247"/>
    <w:rsid w:val="008D1409"/>
    <w:rsid w:val="008D1BB5"/>
    <w:rsid w:val="008D2BE4"/>
    <w:rsid w:val="008D3E0E"/>
    <w:rsid w:val="008D651C"/>
    <w:rsid w:val="008D75CE"/>
    <w:rsid w:val="008E3D0B"/>
    <w:rsid w:val="008E3E2A"/>
    <w:rsid w:val="008F332E"/>
    <w:rsid w:val="008F4B12"/>
    <w:rsid w:val="008F5DFA"/>
    <w:rsid w:val="008F663C"/>
    <w:rsid w:val="008F7473"/>
    <w:rsid w:val="008F74A7"/>
    <w:rsid w:val="009028F1"/>
    <w:rsid w:val="00904ABD"/>
    <w:rsid w:val="0091036A"/>
    <w:rsid w:val="0091239E"/>
    <w:rsid w:val="00920829"/>
    <w:rsid w:val="0092155F"/>
    <w:rsid w:val="00923B97"/>
    <w:rsid w:val="00925F3F"/>
    <w:rsid w:val="009270FC"/>
    <w:rsid w:val="009361E2"/>
    <w:rsid w:val="00937B26"/>
    <w:rsid w:val="00940488"/>
    <w:rsid w:val="009426A9"/>
    <w:rsid w:val="009435DB"/>
    <w:rsid w:val="00944358"/>
    <w:rsid w:val="009454B8"/>
    <w:rsid w:val="009474E0"/>
    <w:rsid w:val="009507A4"/>
    <w:rsid w:val="0095292E"/>
    <w:rsid w:val="00953CDA"/>
    <w:rsid w:val="0095665D"/>
    <w:rsid w:val="00957C44"/>
    <w:rsid w:val="009608A4"/>
    <w:rsid w:val="00960E20"/>
    <w:rsid w:val="00961C98"/>
    <w:rsid w:val="00965C68"/>
    <w:rsid w:val="00966049"/>
    <w:rsid w:val="00971ACD"/>
    <w:rsid w:val="00974C52"/>
    <w:rsid w:val="00974D76"/>
    <w:rsid w:val="009752D6"/>
    <w:rsid w:val="0098015F"/>
    <w:rsid w:val="00980CA3"/>
    <w:rsid w:val="00981926"/>
    <w:rsid w:val="0098554A"/>
    <w:rsid w:val="00991D35"/>
    <w:rsid w:val="0099365E"/>
    <w:rsid w:val="0099542E"/>
    <w:rsid w:val="009977AE"/>
    <w:rsid w:val="009A4D74"/>
    <w:rsid w:val="009A7134"/>
    <w:rsid w:val="009B111F"/>
    <w:rsid w:val="009B4E2A"/>
    <w:rsid w:val="009B5770"/>
    <w:rsid w:val="009B6AF2"/>
    <w:rsid w:val="009B7996"/>
    <w:rsid w:val="009C06AA"/>
    <w:rsid w:val="009C37D2"/>
    <w:rsid w:val="009C6084"/>
    <w:rsid w:val="009C724B"/>
    <w:rsid w:val="009D28BF"/>
    <w:rsid w:val="009D3A4B"/>
    <w:rsid w:val="009D5BB1"/>
    <w:rsid w:val="009E0649"/>
    <w:rsid w:val="009E256F"/>
    <w:rsid w:val="009E4914"/>
    <w:rsid w:val="009E5162"/>
    <w:rsid w:val="009E7EE0"/>
    <w:rsid w:val="009F17A6"/>
    <w:rsid w:val="009F1D8E"/>
    <w:rsid w:val="009F4187"/>
    <w:rsid w:val="009F5767"/>
    <w:rsid w:val="009F786F"/>
    <w:rsid w:val="009F7D06"/>
    <w:rsid w:val="00A0185F"/>
    <w:rsid w:val="00A05524"/>
    <w:rsid w:val="00A05D19"/>
    <w:rsid w:val="00A1119E"/>
    <w:rsid w:val="00A11EE5"/>
    <w:rsid w:val="00A13189"/>
    <w:rsid w:val="00A13CFA"/>
    <w:rsid w:val="00A14139"/>
    <w:rsid w:val="00A143C3"/>
    <w:rsid w:val="00A1625C"/>
    <w:rsid w:val="00A179EE"/>
    <w:rsid w:val="00A2151C"/>
    <w:rsid w:val="00A2636B"/>
    <w:rsid w:val="00A2698B"/>
    <w:rsid w:val="00A27D3F"/>
    <w:rsid w:val="00A334B9"/>
    <w:rsid w:val="00A34790"/>
    <w:rsid w:val="00A372DB"/>
    <w:rsid w:val="00A40CA3"/>
    <w:rsid w:val="00A4259C"/>
    <w:rsid w:val="00A46C5E"/>
    <w:rsid w:val="00A471BA"/>
    <w:rsid w:val="00A47388"/>
    <w:rsid w:val="00A47CFB"/>
    <w:rsid w:val="00A51CE7"/>
    <w:rsid w:val="00A53080"/>
    <w:rsid w:val="00A56852"/>
    <w:rsid w:val="00A56991"/>
    <w:rsid w:val="00A57585"/>
    <w:rsid w:val="00A57B39"/>
    <w:rsid w:val="00A637FF"/>
    <w:rsid w:val="00A64765"/>
    <w:rsid w:val="00A67B19"/>
    <w:rsid w:val="00A734AC"/>
    <w:rsid w:val="00A73DA5"/>
    <w:rsid w:val="00A76880"/>
    <w:rsid w:val="00A76967"/>
    <w:rsid w:val="00A77492"/>
    <w:rsid w:val="00A80448"/>
    <w:rsid w:val="00A810DD"/>
    <w:rsid w:val="00A816F9"/>
    <w:rsid w:val="00A8283E"/>
    <w:rsid w:val="00A84C2E"/>
    <w:rsid w:val="00A85214"/>
    <w:rsid w:val="00A86B33"/>
    <w:rsid w:val="00A90626"/>
    <w:rsid w:val="00A9182D"/>
    <w:rsid w:val="00A95A26"/>
    <w:rsid w:val="00A965F6"/>
    <w:rsid w:val="00A96EAC"/>
    <w:rsid w:val="00AA01A6"/>
    <w:rsid w:val="00AA02FA"/>
    <w:rsid w:val="00AA2406"/>
    <w:rsid w:val="00AA3A5A"/>
    <w:rsid w:val="00AA533C"/>
    <w:rsid w:val="00AA690B"/>
    <w:rsid w:val="00AA6B0D"/>
    <w:rsid w:val="00AA6B91"/>
    <w:rsid w:val="00AA73DD"/>
    <w:rsid w:val="00AA7C0B"/>
    <w:rsid w:val="00AB3E65"/>
    <w:rsid w:val="00AB3F17"/>
    <w:rsid w:val="00AB5677"/>
    <w:rsid w:val="00AB5DC0"/>
    <w:rsid w:val="00AB748B"/>
    <w:rsid w:val="00AB7508"/>
    <w:rsid w:val="00AB7C1D"/>
    <w:rsid w:val="00AC0A58"/>
    <w:rsid w:val="00AC11F0"/>
    <w:rsid w:val="00AC35EE"/>
    <w:rsid w:val="00AC42B6"/>
    <w:rsid w:val="00AD2C4C"/>
    <w:rsid w:val="00AD5290"/>
    <w:rsid w:val="00AD6BF1"/>
    <w:rsid w:val="00AD7890"/>
    <w:rsid w:val="00AE100C"/>
    <w:rsid w:val="00AE1283"/>
    <w:rsid w:val="00AE2A2C"/>
    <w:rsid w:val="00AE3002"/>
    <w:rsid w:val="00AE304B"/>
    <w:rsid w:val="00AE6D9E"/>
    <w:rsid w:val="00AE7A5F"/>
    <w:rsid w:val="00AF0D12"/>
    <w:rsid w:val="00AF12AD"/>
    <w:rsid w:val="00B0057D"/>
    <w:rsid w:val="00B02811"/>
    <w:rsid w:val="00B04879"/>
    <w:rsid w:val="00B05456"/>
    <w:rsid w:val="00B05A09"/>
    <w:rsid w:val="00B12804"/>
    <w:rsid w:val="00B22345"/>
    <w:rsid w:val="00B23083"/>
    <w:rsid w:val="00B24A0E"/>
    <w:rsid w:val="00B3081C"/>
    <w:rsid w:val="00B32303"/>
    <w:rsid w:val="00B332BB"/>
    <w:rsid w:val="00B362CF"/>
    <w:rsid w:val="00B40221"/>
    <w:rsid w:val="00B4469A"/>
    <w:rsid w:val="00B45404"/>
    <w:rsid w:val="00B474D9"/>
    <w:rsid w:val="00B558A7"/>
    <w:rsid w:val="00B61078"/>
    <w:rsid w:val="00B63D42"/>
    <w:rsid w:val="00B64C97"/>
    <w:rsid w:val="00B66E04"/>
    <w:rsid w:val="00B7106B"/>
    <w:rsid w:val="00B7344C"/>
    <w:rsid w:val="00B75364"/>
    <w:rsid w:val="00B75C6F"/>
    <w:rsid w:val="00B77780"/>
    <w:rsid w:val="00B80218"/>
    <w:rsid w:val="00B80BAA"/>
    <w:rsid w:val="00B81DBD"/>
    <w:rsid w:val="00B82377"/>
    <w:rsid w:val="00B82A2F"/>
    <w:rsid w:val="00B839B2"/>
    <w:rsid w:val="00B859A9"/>
    <w:rsid w:val="00B86E0C"/>
    <w:rsid w:val="00B8716A"/>
    <w:rsid w:val="00B913CB"/>
    <w:rsid w:val="00B93114"/>
    <w:rsid w:val="00B938EA"/>
    <w:rsid w:val="00B94438"/>
    <w:rsid w:val="00B961F7"/>
    <w:rsid w:val="00B96458"/>
    <w:rsid w:val="00B96920"/>
    <w:rsid w:val="00BA2465"/>
    <w:rsid w:val="00BA28B1"/>
    <w:rsid w:val="00BA3805"/>
    <w:rsid w:val="00BA628F"/>
    <w:rsid w:val="00BA7577"/>
    <w:rsid w:val="00BB27A8"/>
    <w:rsid w:val="00BB2C38"/>
    <w:rsid w:val="00BB5592"/>
    <w:rsid w:val="00BC14C1"/>
    <w:rsid w:val="00BC325F"/>
    <w:rsid w:val="00BC40D9"/>
    <w:rsid w:val="00BC41A4"/>
    <w:rsid w:val="00BC552F"/>
    <w:rsid w:val="00BC68C3"/>
    <w:rsid w:val="00BC6D0E"/>
    <w:rsid w:val="00BC7B0C"/>
    <w:rsid w:val="00BC7B3C"/>
    <w:rsid w:val="00BD3BFD"/>
    <w:rsid w:val="00BD52F1"/>
    <w:rsid w:val="00BD7DC5"/>
    <w:rsid w:val="00BE6960"/>
    <w:rsid w:val="00BF2322"/>
    <w:rsid w:val="00BF2379"/>
    <w:rsid w:val="00BF2D9C"/>
    <w:rsid w:val="00BF6E3F"/>
    <w:rsid w:val="00BF71AD"/>
    <w:rsid w:val="00C017B9"/>
    <w:rsid w:val="00C01A34"/>
    <w:rsid w:val="00C031CE"/>
    <w:rsid w:val="00C03ED1"/>
    <w:rsid w:val="00C046D4"/>
    <w:rsid w:val="00C06430"/>
    <w:rsid w:val="00C0695D"/>
    <w:rsid w:val="00C07937"/>
    <w:rsid w:val="00C1146A"/>
    <w:rsid w:val="00C12ABA"/>
    <w:rsid w:val="00C13188"/>
    <w:rsid w:val="00C1404D"/>
    <w:rsid w:val="00C16761"/>
    <w:rsid w:val="00C168A8"/>
    <w:rsid w:val="00C21B6B"/>
    <w:rsid w:val="00C22C2C"/>
    <w:rsid w:val="00C23997"/>
    <w:rsid w:val="00C23E11"/>
    <w:rsid w:val="00C273CF"/>
    <w:rsid w:val="00C31433"/>
    <w:rsid w:val="00C32A51"/>
    <w:rsid w:val="00C33467"/>
    <w:rsid w:val="00C34E02"/>
    <w:rsid w:val="00C355A6"/>
    <w:rsid w:val="00C362F1"/>
    <w:rsid w:val="00C44197"/>
    <w:rsid w:val="00C45FBC"/>
    <w:rsid w:val="00C47311"/>
    <w:rsid w:val="00C50A51"/>
    <w:rsid w:val="00C50EFB"/>
    <w:rsid w:val="00C5269A"/>
    <w:rsid w:val="00C56164"/>
    <w:rsid w:val="00C60D81"/>
    <w:rsid w:val="00C61302"/>
    <w:rsid w:val="00C629D8"/>
    <w:rsid w:val="00C63B8C"/>
    <w:rsid w:val="00C72EB8"/>
    <w:rsid w:val="00C72FA4"/>
    <w:rsid w:val="00C7484B"/>
    <w:rsid w:val="00C74B33"/>
    <w:rsid w:val="00C754C1"/>
    <w:rsid w:val="00C75F9E"/>
    <w:rsid w:val="00C76DA2"/>
    <w:rsid w:val="00C77529"/>
    <w:rsid w:val="00C8302A"/>
    <w:rsid w:val="00C849F4"/>
    <w:rsid w:val="00C91335"/>
    <w:rsid w:val="00C913DE"/>
    <w:rsid w:val="00C91B82"/>
    <w:rsid w:val="00C93214"/>
    <w:rsid w:val="00C9505E"/>
    <w:rsid w:val="00C957B9"/>
    <w:rsid w:val="00CA166E"/>
    <w:rsid w:val="00CA49C5"/>
    <w:rsid w:val="00CA5428"/>
    <w:rsid w:val="00CB2DCE"/>
    <w:rsid w:val="00CB3850"/>
    <w:rsid w:val="00CB4637"/>
    <w:rsid w:val="00CC2C6E"/>
    <w:rsid w:val="00CC329E"/>
    <w:rsid w:val="00CC3471"/>
    <w:rsid w:val="00CC4622"/>
    <w:rsid w:val="00CD0E80"/>
    <w:rsid w:val="00CD318D"/>
    <w:rsid w:val="00CD31B5"/>
    <w:rsid w:val="00CD42FB"/>
    <w:rsid w:val="00CE003D"/>
    <w:rsid w:val="00CE1B1A"/>
    <w:rsid w:val="00CE2128"/>
    <w:rsid w:val="00CE31A1"/>
    <w:rsid w:val="00CE3CBF"/>
    <w:rsid w:val="00CF12E8"/>
    <w:rsid w:val="00CF1528"/>
    <w:rsid w:val="00CF334F"/>
    <w:rsid w:val="00CF5644"/>
    <w:rsid w:val="00CF7F5C"/>
    <w:rsid w:val="00D01A4A"/>
    <w:rsid w:val="00D0255B"/>
    <w:rsid w:val="00D06013"/>
    <w:rsid w:val="00D0685B"/>
    <w:rsid w:val="00D10587"/>
    <w:rsid w:val="00D10FD1"/>
    <w:rsid w:val="00D11E47"/>
    <w:rsid w:val="00D122D5"/>
    <w:rsid w:val="00D14563"/>
    <w:rsid w:val="00D17574"/>
    <w:rsid w:val="00D202C6"/>
    <w:rsid w:val="00D21B51"/>
    <w:rsid w:val="00D248DE"/>
    <w:rsid w:val="00D24A96"/>
    <w:rsid w:val="00D24D87"/>
    <w:rsid w:val="00D258F5"/>
    <w:rsid w:val="00D276CF"/>
    <w:rsid w:val="00D30534"/>
    <w:rsid w:val="00D31C28"/>
    <w:rsid w:val="00D32A43"/>
    <w:rsid w:val="00D344B6"/>
    <w:rsid w:val="00D43A22"/>
    <w:rsid w:val="00D45914"/>
    <w:rsid w:val="00D45BA2"/>
    <w:rsid w:val="00D46476"/>
    <w:rsid w:val="00D500CF"/>
    <w:rsid w:val="00D51A1C"/>
    <w:rsid w:val="00D51D4F"/>
    <w:rsid w:val="00D520A6"/>
    <w:rsid w:val="00D524EE"/>
    <w:rsid w:val="00D544CC"/>
    <w:rsid w:val="00D61C18"/>
    <w:rsid w:val="00D65250"/>
    <w:rsid w:val="00D70574"/>
    <w:rsid w:val="00D7226E"/>
    <w:rsid w:val="00D74722"/>
    <w:rsid w:val="00D756A7"/>
    <w:rsid w:val="00D765F7"/>
    <w:rsid w:val="00D76814"/>
    <w:rsid w:val="00D77868"/>
    <w:rsid w:val="00D809A8"/>
    <w:rsid w:val="00D83447"/>
    <w:rsid w:val="00D843EF"/>
    <w:rsid w:val="00D905AC"/>
    <w:rsid w:val="00D91716"/>
    <w:rsid w:val="00D92A93"/>
    <w:rsid w:val="00D954FC"/>
    <w:rsid w:val="00D96DF1"/>
    <w:rsid w:val="00D97370"/>
    <w:rsid w:val="00DA2088"/>
    <w:rsid w:val="00DA4267"/>
    <w:rsid w:val="00DB0751"/>
    <w:rsid w:val="00DB0CA5"/>
    <w:rsid w:val="00DB21AF"/>
    <w:rsid w:val="00DB24CB"/>
    <w:rsid w:val="00DB6A4A"/>
    <w:rsid w:val="00DC177F"/>
    <w:rsid w:val="00DC1F2B"/>
    <w:rsid w:val="00DC2154"/>
    <w:rsid w:val="00DC2430"/>
    <w:rsid w:val="00DC2B7B"/>
    <w:rsid w:val="00DC4893"/>
    <w:rsid w:val="00DD6391"/>
    <w:rsid w:val="00DE2012"/>
    <w:rsid w:val="00DE7ADA"/>
    <w:rsid w:val="00DE7C1B"/>
    <w:rsid w:val="00DE7C5A"/>
    <w:rsid w:val="00DF01F1"/>
    <w:rsid w:val="00DF10E8"/>
    <w:rsid w:val="00DF1623"/>
    <w:rsid w:val="00DF26F0"/>
    <w:rsid w:val="00DF4F4F"/>
    <w:rsid w:val="00DF7F19"/>
    <w:rsid w:val="00E002B5"/>
    <w:rsid w:val="00E058DD"/>
    <w:rsid w:val="00E070B6"/>
    <w:rsid w:val="00E15A47"/>
    <w:rsid w:val="00E214EE"/>
    <w:rsid w:val="00E22AB0"/>
    <w:rsid w:val="00E22B1B"/>
    <w:rsid w:val="00E246FD"/>
    <w:rsid w:val="00E24F2B"/>
    <w:rsid w:val="00E25878"/>
    <w:rsid w:val="00E30627"/>
    <w:rsid w:val="00E31D8B"/>
    <w:rsid w:val="00E32D10"/>
    <w:rsid w:val="00E351FB"/>
    <w:rsid w:val="00E3599E"/>
    <w:rsid w:val="00E35FD4"/>
    <w:rsid w:val="00E36FC4"/>
    <w:rsid w:val="00E40619"/>
    <w:rsid w:val="00E47BF4"/>
    <w:rsid w:val="00E47CFF"/>
    <w:rsid w:val="00E47F30"/>
    <w:rsid w:val="00E54820"/>
    <w:rsid w:val="00E60102"/>
    <w:rsid w:val="00E6102A"/>
    <w:rsid w:val="00E62E44"/>
    <w:rsid w:val="00E6348B"/>
    <w:rsid w:val="00E66D2A"/>
    <w:rsid w:val="00E67677"/>
    <w:rsid w:val="00E67F7A"/>
    <w:rsid w:val="00E70DEF"/>
    <w:rsid w:val="00E712C7"/>
    <w:rsid w:val="00E743A6"/>
    <w:rsid w:val="00E76517"/>
    <w:rsid w:val="00E807D1"/>
    <w:rsid w:val="00E829AD"/>
    <w:rsid w:val="00E837DB"/>
    <w:rsid w:val="00E8762C"/>
    <w:rsid w:val="00E912F1"/>
    <w:rsid w:val="00E919C6"/>
    <w:rsid w:val="00E92A1C"/>
    <w:rsid w:val="00E92E8A"/>
    <w:rsid w:val="00E93102"/>
    <w:rsid w:val="00E955D3"/>
    <w:rsid w:val="00E9676D"/>
    <w:rsid w:val="00E97110"/>
    <w:rsid w:val="00EA317D"/>
    <w:rsid w:val="00EA3305"/>
    <w:rsid w:val="00EA4249"/>
    <w:rsid w:val="00EA7219"/>
    <w:rsid w:val="00EA7798"/>
    <w:rsid w:val="00EB1019"/>
    <w:rsid w:val="00EB2B30"/>
    <w:rsid w:val="00EB4A50"/>
    <w:rsid w:val="00EB4AEC"/>
    <w:rsid w:val="00EB7B62"/>
    <w:rsid w:val="00EB7F8D"/>
    <w:rsid w:val="00EC065D"/>
    <w:rsid w:val="00EC11AF"/>
    <w:rsid w:val="00EC183E"/>
    <w:rsid w:val="00EC2545"/>
    <w:rsid w:val="00EC3403"/>
    <w:rsid w:val="00EC5886"/>
    <w:rsid w:val="00EC634E"/>
    <w:rsid w:val="00EC6557"/>
    <w:rsid w:val="00EC7A31"/>
    <w:rsid w:val="00ED12AC"/>
    <w:rsid w:val="00ED1E36"/>
    <w:rsid w:val="00ED3D7D"/>
    <w:rsid w:val="00ED77E3"/>
    <w:rsid w:val="00EE14DF"/>
    <w:rsid w:val="00EE6F9B"/>
    <w:rsid w:val="00EE7C72"/>
    <w:rsid w:val="00EE7CD1"/>
    <w:rsid w:val="00EF02FC"/>
    <w:rsid w:val="00EF369C"/>
    <w:rsid w:val="00F01C2A"/>
    <w:rsid w:val="00F02073"/>
    <w:rsid w:val="00F033C2"/>
    <w:rsid w:val="00F054C6"/>
    <w:rsid w:val="00F05F23"/>
    <w:rsid w:val="00F065F7"/>
    <w:rsid w:val="00F12C43"/>
    <w:rsid w:val="00F133D4"/>
    <w:rsid w:val="00F231A9"/>
    <w:rsid w:val="00F23C48"/>
    <w:rsid w:val="00F23D86"/>
    <w:rsid w:val="00F2569B"/>
    <w:rsid w:val="00F279D8"/>
    <w:rsid w:val="00F30399"/>
    <w:rsid w:val="00F31B1E"/>
    <w:rsid w:val="00F32979"/>
    <w:rsid w:val="00F32B05"/>
    <w:rsid w:val="00F3368E"/>
    <w:rsid w:val="00F341DC"/>
    <w:rsid w:val="00F37EF1"/>
    <w:rsid w:val="00F41A88"/>
    <w:rsid w:val="00F431E4"/>
    <w:rsid w:val="00F43200"/>
    <w:rsid w:val="00F43A7D"/>
    <w:rsid w:val="00F44816"/>
    <w:rsid w:val="00F44B1B"/>
    <w:rsid w:val="00F465D9"/>
    <w:rsid w:val="00F469B7"/>
    <w:rsid w:val="00F474C3"/>
    <w:rsid w:val="00F539B3"/>
    <w:rsid w:val="00F53DCC"/>
    <w:rsid w:val="00F55F59"/>
    <w:rsid w:val="00F55FD9"/>
    <w:rsid w:val="00F6004B"/>
    <w:rsid w:val="00F61788"/>
    <w:rsid w:val="00F62E2B"/>
    <w:rsid w:val="00F64A75"/>
    <w:rsid w:val="00F66C16"/>
    <w:rsid w:val="00F70982"/>
    <w:rsid w:val="00F72F91"/>
    <w:rsid w:val="00F83373"/>
    <w:rsid w:val="00F84EE5"/>
    <w:rsid w:val="00F85812"/>
    <w:rsid w:val="00F8747C"/>
    <w:rsid w:val="00F90699"/>
    <w:rsid w:val="00F92BC7"/>
    <w:rsid w:val="00F94CF9"/>
    <w:rsid w:val="00F96305"/>
    <w:rsid w:val="00F96B43"/>
    <w:rsid w:val="00F97013"/>
    <w:rsid w:val="00FA0243"/>
    <w:rsid w:val="00FA0C68"/>
    <w:rsid w:val="00FA626A"/>
    <w:rsid w:val="00FA62DC"/>
    <w:rsid w:val="00FB16D0"/>
    <w:rsid w:val="00FB2E55"/>
    <w:rsid w:val="00FB51D4"/>
    <w:rsid w:val="00FC3B41"/>
    <w:rsid w:val="00FC6CBE"/>
    <w:rsid w:val="00FD045D"/>
    <w:rsid w:val="00FD070A"/>
    <w:rsid w:val="00FD0CAC"/>
    <w:rsid w:val="00FD1103"/>
    <w:rsid w:val="00FD4A3F"/>
    <w:rsid w:val="00FD5260"/>
    <w:rsid w:val="00FD7195"/>
    <w:rsid w:val="00FD7367"/>
    <w:rsid w:val="00FD7A22"/>
    <w:rsid w:val="00FE0921"/>
    <w:rsid w:val="00FE0A05"/>
    <w:rsid w:val="00FE1BAD"/>
    <w:rsid w:val="00FE40A3"/>
    <w:rsid w:val="00FE7170"/>
    <w:rsid w:val="00FE7401"/>
    <w:rsid w:val="00FE78A7"/>
    <w:rsid w:val="00FF3155"/>
    <w:rsid w:val="00FF38F0"/>
    <w:rsid w:val="00FF5611"/>
    <w:rsid w:val="00FF5CA7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75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z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noProof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Cs/>
      <w:iCs/>
      <w:color w:val="0000F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keepNext/>
      <w:ind w:left="1416"/>
      <w:jc w:val="both"/>
      <w:outlineLvl w:val="7"/>
    </w:pPr>
    <w:rPr>
      <w:rFonts w:ascii="Arial" w:hAnsi="Arial"/>
      <w:lang w:val="pt-PT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next w:val="Normal"/>
    <w:pPr>
      <w:jc w:val="both"/>
    </w:p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Corpodetexto3">
    <w:name w:val="Body Text 3"/>
    <w:basedOn w:val="Normal"/>
    <w:rPr>
      <w:rFonts w:ascii="Arial" w:hAnsi="Arial" w:cs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Corpodetexto21">
    <w:name w:val="Corpo de texto 21"/>
    <w:basedOn w:val="Normal"/>
    <w:pPr>
      <w:ind w:left="708"/>
      <w:jc w:val="both"/>
    </w:pPr>
    <w:rPr>
      <w:rFonts w:ascii="Arial" w:hAnsi="Arial"/>
      <w:b/>
      <w:lang w:val="pt-PT"/>
    </w:rPr>
  </w:style>
  <w:style w:type="paragraph" w:customStyle="1" w:styleId="Recuodecorpodetexto21">
    <w:name w:val="Recuo de corpo de texto 21"/>
    <w:basedOn w:val="Normal"/>
    <w:pPr>
      <w:ind w:left="709"/>
      <w:jc w:val="both"/>
    </w:pPr>
    <w:rPr>
      <w:rFonts w:ascii="Arial" w:hAnsi="Arial"/>
      <w:lang w:val="pt-PT"/>
    </w:rPr>
  </w:style>
  <w:style w:type="paragraph" w:customStyle="1" w:styleId="Recuodecorpodetexto31">
    <w:name w:val="Recuo de corpo de texto 31"/>
    <w:basedOn w:val="Normal"/>
    <w:pPr>
      <w:ind w:left="426" w:hanging="426"/>
      <w:jc w:val="both"/>
    </w:pPr>
    <w:rPr>
      <w:sz w:val="20"/>
    </w:rPr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Textoembloco">
    <w:name w:val="Block Text"/>
    <w:basedOn w:val="Normal"/>
    <w:pPr>
      <w:ind w:left="113" w:right="113"/>
      <w:jc w:val="right"/>
    </w:pPr>
    <w:rPr>
      <w:rFonts w:ascii="Arial" w:hAnsi="Arial"/>
      <w:sz w:val="19"/>
    </w:rPr>
  </w:style>
  <w:style w:type="paragraph" w:styleId="Subttulo">
    <w:name w:val="Subtitle"/>
    <w:basedOn w:val="Normal"/>
    <w:qFormat/>
    <w:rsid w:val="001E7AC1"/>
    <w:pPr>
      <w:spacing w:before="120" w:line="360" w:lineRule="auto"/>
      <w:jc w:val="center"/>
    </w:pPr>
    <w:rPr>
      <w:rFonts w:ascii="Arial" w:hAnsi="Arial" w:cs="Arial"/>
      <w:b/>
      <w:sz w:val="20"/>
      <w:szCs w:val="24"/>
    </w:rPr>
  </w:style>
  <w:style w:type="paragraph" w:styleId="Sumrio1">
    <w:name w:val="toc 1"/>
    <w:basedOn w:val="Normal"/>
    <w:next w:val="Normal"/>
    <w:autoRedefine/>
    <w:rsid w:val="001F1C97"/>
    <w:pPr>
      <w:tabs>
        <w:tab w:val="right" w:leader="dot" w:pos="9344"/>
      </w:tabs>
      <w:jc w:val="both"/>
    </w:pPr>
    <w:rPr>
      <w:rFonts w:ascii="Verdana" w:hAnsi="Verdana"/>
      <w:sz w:val="16"/>
      <w:szCs w:val="16"/>
    </w:rPr>
  </w:style>
  <w:style w:type="paragraph" w:customStyle="1" w:styleId="estilo4">
    <w:name w:val="estilo4"/>
    <w:basedOn w:val="Normal"/>
    <w:rsid w:val="00BB27A8"/>
    <w:pPr>
      <w:spacing w:before="100" w:beforeAutospacing="1" w:after="100" w:afterAutospacing="1"/>
    </w:pPr>
    <w:rPr>
      <w:b/>
      <w:bCs/>
      <w:color w:val="25627E"/>
      <w:sz w:val="27"/>
      <w:szCs w:val="27"/>
    </w:rPr>
  </w:style>
  <w:style w:type="character" w:customStyle="1" w:styleId="apple-style-span">
    <w:name w:val="apple-style-span"/>
    <w:basedOn w:val="Fontepargpadro"/>
    <w:rsid w:val="005F2E09"/>
  </w:style>
  <w:style w:type="paragraph" w:styleId="Textodebalo">
    <w:name w:val="Balloon Text"/>
    <w:basedOn w:val="Normal"/>
    <w:link w:val="TextodebaloChar"/>
    <w:rsid w:val="00C44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41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z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noProof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Cs/>
      <w:iCs/>
      <w:color w:val="0000F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keepNext/>
      <w:ind w:left="1416"/>
      <w:jc w:val="both"/>
      <w:outlineLvl w:val="7"/>
    </w:pPr>
    <w:rPr>
      <w:rFonts w:ascii="Arial" w:hAnsi="Arial"/>
      <w:lang w:val="pt-PT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next w:val="Normal"/>
    <w:pPr>
      <w:jc w:val="both"/>
    </w:p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Corpodetexto3">
    <w:name w:val="Body Text 3"/>
    <w:basedOn w:val="Normal"/>
    <w:rPr>
      <w:rFonts w:ascii="Arial" w:hAnsi="Arial" w:cs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Corpodetexto21">
    <w:name w:val="Corpo de texto 21"/>
    <w:basedOn w:val="Normal"/>
    <w:pPr>
      <w:ind w:left="708"/>
      <w:jc w:val="both"/>
    </w:pPr>
    <w:rPr>
      <w:rFonts w:ascii="Arial" w:hAnsi="Arial"/>
      <w:b/>
      <w:lang w:val="pt-PT"/>
    </w:rPr>
  </w:style>
  <w:style w:type="paragraph" w:customStyle="1" w:styleId="Recuodecorpodetexto21">
    <w:name w:val="Recuo de corpo de texto 21"/>
    <w:basedOn w:val="Normal"/>
    <w:pPr>
      <w:ind w:left="709"/>
      <w:jc w:val="both"/>
    </w:pPr>
    <w:rPr>
      <w:rFonts w:ascii="Arial" w:hAnsi="Arial"/>
      <w:lang w:val="pt-PT"/>
    </w:rPr>
  </w:style>
  <w:style w:type="paragraph" w:customStyle="1" w:styleId="Recuodecorpodetexto31">
    <w:name w:val="Recuo de corpo de texto 31"/>
    <w:basedOn w:val="Normal"/>
    <w:pPr>
      <w:ind w:left="426" w:hanging="426"/>
      <w:jc w:val="both"/>
    </w:pPr>
    <w:rPr>
      <w:sz w:val="20"/>
    </w:rPr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Textoembloco">
    <w:name w:val="Block Text"/>
    <w:basedOn w:val="Normal"/>
    <w:pPr>
      <w:ind w:left="113" w:right="113"/>
      <w:jc w:val="right"/>
    </w:pPr>
    <w:rPr>
      <w:rFonts w:ascii="Arial" w:hAnsi="Arial"/>
      <w:sz w:val="19"/>
    </w:rPr>
  </w:style>
  <w:style w:type="paragraph" w:styleId="Subttulo">
    <w:name w:val="Subtitle"/>
    <w:basedOn w:val="Normal"/>
    <w:qFormat/>
    <w:rsid w:val="001E7AC1"/>
    <w:pPr>
      <w:spacing w:before="120" w:line="360" w:lineRule="auto"/>
      <w:jc w:val="center"/>
    </w:pPr>
    <w:rPr>
      <w:rFonts w:ascii="Arial" w:hAnsi="Arial" w:cs="Arial"/>
      <w:b/>
      <w:sz w:val="20"/>
      <w:szCs w:val="24"/>
    </w:rPr>
  </w:style>
  <w:style w:type="paragraph" w:styleId="Sumrio1">
    <w:name w:val="toc 1"/>
    <w:basedOn w:val="Normal"/>
    <w:next w:val="Normal"/>
    <w:autoRedefine/>
    <w:rsid w:val="001F1C97"/>
    <w:pPr>
      <w:tabs>
        <w:tab w:val="right" w:leader="dot" w:pos="9344"/>
      </w:tabs>
      <w:jc w:val="both"/>
    </w:pPr>
    <w:rPr>
      <w:rFonts w:ascii="Verdana" w:hAnsi="Verdana"/>
      <w:sz w:val="16"/>
      <w:szCs w:val="16"/>
    </w:rPr>
  </w:style>
  <w:style w:type="paragraph" w:customStyle="1" w:styleId="estilo4">
    <w:name w:val="estilo4"/>
    <w:basedOn w:val="Normal"/>
    <w:rsid w:val="00BB27A8"/>
    <w:pPr>
      <w:spacing w:before="100" w:beforeAutospacing="1" w:after="100" w:afterAutospacing="1"/>
    </w:pPr>
    <w:rPr>
      <w:b/>
      <w:bCs/>
      <w:color w:val="25627E"/>
      <w:sz w:val="27"/>
      <w:szCs w:val="27"/>
    </w:rPr>
  </w:style>
  <w:style w:type="character" w:customStyle="1" w:styleId="apple-style-span">
    <w:name w:val="apple-style-span"/>
    <w:basedOn w:val="Fontepargpadro"/>
    <w:rsid w:val="005F2E09"/>
  </w:style>
  <w:style w:type="paragraph" w:styleId="Textodebalo">
    <w:name w:val="Balloon Text"/>
    <w:basedOn w:val="Normal"/>
    <w:link w:val="TextodebaloChar"/>
    <w:rsid w:val="00C44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41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Meus%20documentos\1_ATIVIDADES%20NO%20DET\05%20Doc.%20Diversos\Outros%20Doc\Expediente%20DE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EF83-EB39-4BDA-8536-85C8D8AC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Expediente DET</Template>
  <TotalTime>0</TotalTime>
  <Pages>4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 - UFC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VENILMA</dc:creator>
  <cp:lastModifiedBy>Admin</cp:lastModifiedBy>
  <cp:revision>2</cp:revision>
  <cp:lastPrinted>2013-04-29T14:16:00Z</cp:lastPrinted>
  <dcterms:created xsi:type="dcterms:W3CDTF">2016-06-06T19:11:00Z</dcterms:created>
  <dcterms:modified xsi:type="dcterms:W3CDTF">2016-06-06T19:11:00Z</dcterms:modified>
</cp:coreProperties>
</file>